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4434A5" w:rsidRPr="00DF31B6" w:rsidRDefault="00640AA3" w:rsidP="00DF31B6">
      <w:pPr>
        <w:pStyle w:val="Heading1"/>
        <w:tabs>
          <w:tab w:val="left" w:pos="2610"/>
        </w:tabs>
        <w:spacing w:after="0"/>
        <w:rPr>
          <w:rFonts w:ascii="Times New Roman" w:hAnsi="Times New Roman"/>
          <w:sz w:val="24"/>
        </w:rPr>
      </w:pPr>
      <w:r>
        <w:rPr>
          <w:rFonts w:ascii="Times New Roman" w:hAnsi="Times New Roman"/>
          <w:b/>
          <w:sz w:val="24"/>
        </w:rPr>
        <w:t>DEPARTMENT OF FINE ARTS</w:t>
      </w:r>
    </w:p>
    <w:p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640AA3">
        <w:rPr>
          <w:rFonts w:ascii="Times New Roman" w:hAnsi="Times New Roman"/>
          <w:b/>
          <w:sz w:val="24"/>
        </w:rPr>
        <w:t>WINTER 2019</w:t>
      </w:r>
    </w:p>
    <w:p w:rsidR="00314CCF" w:rsidRDefault="00640AA3" w:rsidP="00C90D67">
      <w:pPr>
        <w:jc w:val="center"/>
        <w:rPr>
          <w:rFonts w:ascii="Times New Roman" w:hAnsi="Times New Roman"/>
          <w:b/>
          <w:sz w:val="24"/>
        </w:rPr>
      </w:pPr>
      <w:r>
        <w:rPr>
          <w:rFonts w:ascii="Times New Roman" w:hAnsi="Times New Roman"/>
          <w:b/>
          <w:sz w:val="24"/>
        </w:rPr>
        <w:t>DR 1200 (A3</w:t>
      </w:r>
      <w:r w:rsidR="00C90D67" w:rsidRPr="00C90D67">
        <w:rPr>
          <w:rFonts w:ascii="Times New Roman" w:hAnsi="Times New Roman"/>
          <w:b/>
          <w:sz w:val="24"/>
        </w:rPr>
        <w:t>)</w:t>
      </w:r>
      <w:r w:rsidR="005265AD" w:rsidRPr="00C90D67">
        <w:rPr>
          <w:rFonts w:ascii="Times New Roman" w:hAnsi="Times New Roman"/>
          <w:b/>
          <w:sz w:val="24"/>
        </w:rPr>
        <w:t>:</w:t>
      </w:r>
      <w:r w:rsidR="00B660F4">
        <w:rPr>
          <w:rFonts w:ascii="Times New Roman" w:hAnsi="Times New Roman"/>
          <w:b/>
          <w:sz w:val="24"/>
        </w:rPr>
        <w:t xml:space="preserve"> Performance I</w:t>
      </w:r>
      <w:r w:rsidR="005265AD" w:rsidRPr="00C90D67">
        <w:rPr>
          <w:rFonts w:ascii="Times New Roman" w:hAnsi="Times New Roman"/>
          <w:sz w:val="24"/>
        </w:rPr>
        <w:t xml:space="preserve"> </w:t>
      </w:r>
      <w:r w:rsidR="005265AD" w:rsidRPr="00AA31EE">
        <w:rPr>
          <w:rFonts w:ascii="Times New Roman" w:hAnsi="Times New Roman"/>
          <w:b/>
          <w:sz w:val="24"/>
        </w:rPr>
        <w:t>–</w:t>
      </w:r>
      <w:r w:rsidR="005265AD" w:rsidRPr="00C90D67">
        <w:rPr>
          <w:rFonts w:ascii="Times New Roman" w:hAnsi="Times New Roman"/>
          <w:b/>
          <w:sz w:val="24"/>
        </w:rPr>
        <w:t xml:space="preserve"> </w:t>
      </w:r>
      <w:r w:rsidR="00801B46">
        <w:rPr>
          <w:rFonts w:ascii="Times New Roman" w:hAnsi="Times New Roman"/>
          <w:b/>
          <w:sz w:val="24"/>
        </w:rPr>
        <w:t>3</w:t>
      </w:r>
      <w:r w:rsidR="005265AD" w:rsidRPr="00C90D67">
        <w:rPr>
          <w:rFonts w:ascii="Times New Roman" w:hAnsi="Times New Roman"/>
          <w:b/>
          <w:sz w:val="24"/>
        </w:rPr>
        <w:t>(</w:t>
      </w:r>
      <w:r>
        <w:rPr>
          <w:rFonts w:ascii="Times New Roman" w:hAnsi="Times New Roman"/>
          <w:b/>
          <w:sz w:val="24"/>
        </w:rPr>
        <w:t>0-0-6</w:t>
      </w:r>
      <w:r w:rsidR="005265AD" w:rsidRPr="00C90D67">
        <w:rPr>
          <w:rFonts w:ascii="Times New Roman" w:hAnsi="Times New Roman"/>
          <w:b/>
          <w:sz w:val="24"/>
        </w:rPr>
        <w:t xml:space="preserve">) </w:t>
      </w:r>
      <w:r>
        <w:rPr>
          <w:rFonts w:ascii="Times New Roman" w:hAnsi="Times New Roman"/>
          <w:b/>
          <w:sz w:val="24"/>
        </w:rPr>
        <w:t>90</w:t>
      </w:r>
      <w:r w:rsidR="005265AD" w:rsidRPr="00C90D67">
        <w:rPr>
          <w:rFonts w:ascii="Times New Roman" w:hAnsi="Times New Roman"/>
          <w:b/>
          <w:sz w:val="24"/>
        </w:rPr>
        <w:t xml:space="preserve"> Hours</w:t>
      </w:r>
      <w:r>
        <w:rPr>
          <w:rFonts w:ascii="Times New Roman" w:hAnsi="Times New Roman"/>
          <w:b/>
          <w:sz w:val="24"/>
        </w:rPr>
        <w:t xml:space="preserve"> for 1</w:t>
      </w:r>
      <w:r w:rsidR="00801B46">
        <w:rPr>
          <w:rFonts w:ascii="Times New Roman" w:hAnsi="Times New Roman"/>
          <w:b/>
          <w:sz w:val="24"/>
        </w:rPr>
        <w:t>5</w:t>
      </w:r>
      <w:r w:rsidR="004433F2">
        <w:rPr>
          <w:rFonts w:ascii="Times New Roman" w:hAnsi="Times New Roman"/>
          <w:b/>
          <w:sz w:val="24"/>
        </w:rPr>
        <w:t xml:space="preserve"> Weeks</w:t>
      </w:r>
    </w:p>
    <w:p w:rsidR="00C90D67" w:rsidRPr="00C90D67" w:rsidRDefault="00C90D67" w:rsidP="00C90D67">
      <w:pPr>
        <w:jc w:val="center"/>
        <w:rPr>
          <w:rFonts w:ascii="Times New Roman" w:hAnsi="Times New Roman"/>
          <w:b/>
          <w:sz w:val="24"/>
        </w:rPr>
      </w:pPr>
    </w:p>
    <w:tbl>
      <w:tblPr>
        <w:tblW w:w="0" w:type="auto"/>
        <w:tblInd w:w="-90" w:type="dxa"/>
        <w:tblLook w:val="0000" w:firstRow="0" w:lastRow="0" w:firstColumn="0" w:lastColumn="0" w:noHBand="0" w:noVBand="0"/>
      </w:tblPr>
      <w:tblGrid>
        <w:gridCol w:w="4768"/>
        <w:gridCol w:w="300"/>
        <w:gridCol w:w="4378"/>
        <w:gridCol w:w="394"/>
      </w:tblGrid>
      <w:tr w:rsidR="00A5019F" w:rsidRPr="00495E45" w:rsidTr="00640AA3">
        <w:trPr>
          <w:trHeight w:val="223"/>
        </w:trPr>
        <w:tc>
          <w:tcPr>
            <w:tcW w:w="4768" w:type="dxa"/>
          </w:tcPr>
          <w:p w:rsidR="00A5019F" w:rsidRPr="00495E45" w:rsidRDefault="00640AA3" w:rsidP="00731494">
            <w:pPr>
              <w:pStyle w:val="InstructorInformation"/>
              <w:rPr>
                <w:rFonts w:ascii="Times New Roman" w:hAnsi="Times New Roman"/>
                <w:b/>
                <w:sz w:val="24"/>
                <w:szCs w:val="24"/>
              </w:rPr>
            </w:pPr>
            <w:r>
              <w:rPr>
                <w:rFonts w:ascii="Times New Roman" w:hAnsi="Times New Roman"/>
                <w:b/>
                <w:sz w:val="24"/>
                <w:szCs w:val="24"/>
              </w:rPr>
              <w:t>INSTRUCTOR: Misha Albert</w:t>
            </w:r>
          </w:p>
        </w:tc>
        <w:tc>
          <w:tcPr>
            <w:tcW w:w="300" w:type="dxa"/>
          </w:tcPr>
          <w:p w:rsidR="00A5019F" w:rsidRPr="00495E45" w:rsidRDefault="00A5019F" w:rsidP="00471EDA">
            <w:pPr>
              <w:pStyle w:val="InstructorInformation"/>
              <w:rPr>
                <w:rFonts w:ascii="Times New Roman" w:hAnsi="Times New Roman"/>
                <w:sz w:val="24"/>
                <w:szCs w:val="24"/>
              </w:rPr>
            </w:pPr>
          </w:p>
        </w:tc>
        <w:tc>
          <w:tcPr>
            <w:tcW w:w="4378" w:type="dxa"/>
          </w:tcPr>
          <w:p w:rsidR="00A5019F" w:rsidRPr="00495E45" w:rsidRDefault="00640AA3" w:rsidP="00731494">
            <w:pPr>
              <w:pStyle w:val="InstructorInformation"/>
              <w:rPr>
                <w:rFonts w:ascii="Times New Roman" w:hAnsi="Times New Roman"/>
                <w:b/>
                <w:sz w:val="24"/>
                <w:szCs w:val="24"/>
              </w:rPr>
            </w:pPr>
            <w:r>
              <w:rPr>
                <w:rFonts w:ascii="Times New Roman" w:hAnsi="Times New Roman"/>
                <w:b/>
                <w:sz w:val="24"/>
                <w:szCs w:val="24"/>
              </w:rPr>
              <w:t>PHONE: (780) 539-2836</w:t>
            </w:r>
          </w:p>
        </w:tc>
        <w:tc>
          <w:tcPr>
            <w:tcW w:w="394" w:type="dxa"/>
          </w:tcPr>
          <w:p w:rsidR="00A5019F" w:rsidRPr="00495E45" w:rsidRDefault="00A5019F" w:rsidP="00731494">
            <w:pPr>
              <w:pStyle w:val="InstructorInformation"/>
              <w:rPr>
                <w:rFonts w:ascii="Times New Roman" w:hAnsi="Times New Roman"/>
                <w:sz w:val="24"/>
                <w:szCs w:val="24"/>
              </w:rPr>
            </w:pPr>
          </w:p>
        </w:tc>
      </w:tr>
      <w:tr w:rsidR="00314CCF" w:rsidRPr="00495E45" w:rsidTr="00640AA3">
        <w:trPr>
          <w:trHeight w:val="223"/>
        </w:trPr>
        <w:tc>
          <w:tcPr>
            <w:tcW w:w="4768" w:type="dxa"/>
          </w:tcPr>
          <w:p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OFFICE:</w:t>
            </w:r>
            <w:r w:rsidR="00640AA3">
              <w:rPr>
                <w:rFonts w:ascii="Times New Roman" w:hAnsi="Times New Roman"/>
                <w:b/>
                <w:sz w:val="24"/>
                <w:szCs w:val="24"/>
              </w:rPr>
              <w:t xml:space="preserve"> L222</w:t>
            </w:r>
          </w:p>
        </w:tc>
        <w:tc>
          <w:tcPr>
            <w:tcW w:w="300" w:type="dxa"/>
          </w:tcPr>
          <w:p w:rsidR="00314CCF" w:rsidRPr="00495E45" w:rsidRDefault="00314CCF" w:rsidP="00495E45">
            <w:pPr>
              <w:pStyle w:val="InstructorInformation"/>
              <w:rPr>
                <w:rFonts w:ascii="Times New Roman" w:hAnsi="Times New Roman"/>
                <w:sz w:val="24"/>
                <w:szCs w:val="24"/>
              </w:rPr>
            </w:pPr>
          </w:p>
        </w:tc>
        <w:tc>
          <w:tcPr>
            <w:tcW w:w="4378" w:type="dxa"/>
          </w:tcPr>
          <w:p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E-MAIL:</w:t>
            </w:r>
            <w:r w:rsidR="00640AA3">
              <w:rPr>
                <w:rFonts w:ascii="Times New Roman" w:hAnsi="Times New Roman"/>
                <w:b/>
                <w:sz w:val="24"/>
                <w:szCs w:val="24"/>
              </w:rPr>
              <w:t xml:space="preserve"> malbert@gprc.ab.ca</w:t>
            </w:r>
          </w:p>
        </w:tc>
        <w:tc>
          <w:tcPr>
            <w:tcW w:w="394" w:type="dxa"/>
          </w:tcPr>
          <w:p w:rsidR="00314CCF" w:rsidRPr="00495E45" w:rsidRDefault="00314CCF" w:rsidP="00495E45">
            <w:pPr>
              <w:pStyle w:val="InstructorInformation"/>
              <w:rPr>
                <w:rFonts w:ascii="Times New Roman" w:hAnsi="Times New Roman"/>
                <w:sz w:val="24"/>
                <w:szCs w:val="24"/>
              </w:rPr>
            </w:pPr>
          </w:p>
        </w:tc>
      </w:tr>
      <w:tr w:rsidR="00BC5678" w:rsidRPr="00495E45" w:rsidTr="00640AA3">
        <w:trPr>
          <w:trHeight w:val="810"/>
        </w:trPr>
        <w:tc>
          <w:tcPr>
            <w:tcW w:w="4768" w:type="dxa"/>
            <w:vAlign w:val="bottom"/>
          </w:tcPr>
          <w:p w:rsidR="00BC5678" w:rsidRPr="00495E45" w:rsidRDefault="00BC5678" w:rsidP="00495E45">
            <w:pPr>
              <w:pStyle w:val="InstructorInformation"/>
              <w:rPr>
                <w:rFonts w:ascii="Times New Roman" w:hAnsi="Times New Roman"/>
                <w:b/>
                <w:sz w:val="24"/>
                <w:szCs w:val="24"/>
              </w:rPr>
            </w:pPr>
            <w:r w:rsidRPr="00495E45">
              <w:rPr>
                <w:rFonts w:ascii="Times New Roman" w:hAnsi="Times New Roman"/>
                <w:b/>
                <w:sz w:val="24"/>
                <w:szCs w:val="24"/>
              </w:rPr>
              <w:t>OFFICE HOURS:</w:t>
            </w:r>
            <w:r w:rsidR="00640AA3">
              <w:rPr>
                <w:rFonts w:ascii="Times New Roman" w:hAnsi="Times New Roman"/>
                <w:b/>
                <w:sz w:val="24"/>
                <w:szCs w:val="24"/>
              </w:rPr>
              <w:t xml:space="preserve">  MTWR 9:00 – 10:00 AM</w:t>
            </w:r>
          </w:p>
        </w:tc>
        <w:tc>
          <w:tcPr>
            <w:tcW w:w="5072" w:type="dxa"/>
            <w:gridSpan w:val="3"/>
            <w:vAlign w:val="bottom"/>
          </w:tcPr>
          <w:p w:rsidR="00BC5678" w:rsidRPr="00495E45" w:rsidRDefault="00BC5678" w:rsidP="00495E45">
            <w:pPr>
              <w:pStyle w:val="InstructorInformation"/>
              <w:rPr>
                <w:rFonts w:ascii="Times New Roman" w:hAnsi="Times New Roman"/>
                <w:sz w:val="24"/>
                <w:szCs w:val="24"/>
              </w:rPr>
            </w:pPr>
          </w:p>
        </w:tc>
      </w:tr>
    </w:tbl>
    <w:p w:rsidR="004E5799" w:rsidRPr="00495E45" w:rsidRDefault="004E5799" w:rsidP="004E5799">
      <w:pPr>
        <w:spacing w:line="276" w:lineRule="auto"/>
        <w:rPr>
          <w:rFonts w:ascii="Times New Roman" w:hAnsi="Times New Roman"/>
          <w:b/>
          <w:sz w:val="24"/>
        </w:rPr>
      </w:pPr>
    </w:p>
    <w:p w:rsidR="00AA31EE" w:rsidRPr="00495E45" w:rsidRDefault="00AA31EE" w:rsidP="00AA31EE">
      <w:pPr>
        <w:pStyle w:val="Heading2"/>
        <w:spacing w:before="0" w:line="276" w:lineRule="auto"/>
        <w:rPr>
          <w:rFonts w:ascii="Times New Roman" w:hAnsi="Times New Roman"/>
          <w:b/>
          <w:sz w:val="24"/>
        </w:rPr>
      </w:pPr>
      <w:r w:rsidRPr="00495E45">
        <w:rPr>
          <w:rFonts w:ascii="Times New Roman" w:hAnsi="Times New Roman"/>
          <w:b/>
          <w:sz w:val="24"/>
        </w:rPr>
        <w:t xml:space="preserve">CALENDAR DESCRIPTION: </w:t>
      </w:r>
      <w:r w:rsidR="00B660F4">
        <w:rPr>
          <w:rFonts w:ascii="Times New Roman" w:hAnsi="Times New Roman"/>
          <w:b/>
          <w:sz w:val="24"/>
        </w:rPr>
        <w:t xml:space="preserve">This is a production-based course where learning is centered on acting in a major drama production.  Production will be determined by the instructor.  Enrollment by audition and casting in the production. </w:t>
      </w:r>
    </w:p>
    <w:p w:rsidR="00C90D67" w:rsidRDefault="00C90D67" w:rsidP="00AD1514">
      <w:pPr>
        <w:pStyle w:val="Heading2"/>
        <w:spacing w:before="0" w:line="276" w:lineRule="auto"/>
        <w:rPr>
          <w:rFonts w:ascii="Times New Roman" w:hAnsi="Times New Roman"/>
          <w:b/>
          <w:sz w:val="24"/>
        </w:rPr>
      </w:pPr>
    </w:p>
    <w:p w:rsidR="00AD1514" w:rsidRPr="00495E45"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PREREQUISITE(S)/COREQUISITE:</w:t>
      </w:r>
      <w:r w:rsidR="00B660F4">
        <w:rPr>
          <w:rFonts w:ascii="Times New Roman" w:hAnsi="Times New Roman"/>
          <w:b/>
          <w:sz w:val="24"/>
        </w:rPr>
        <w:t xml:space="preserve"> DR 1490 and auction, or consent of instructor based upon audition.  Notes: The course will be compressed into 8-10 weeks to correspond with the rehearsal and run time for the show.</w:t>
      </w:r>
    </w:p>
    <w:p w:rsidR="005265AD" w:rsidRPr="00495E45" w:rsidRDefault="005265AD" w:rsidP="005265AD">
      <w:pPr>
        <w:pStyle w:val="NoSpacing"/>
        <w:rPr>
          <w:rFonts w:ascii="Times New Roman" w:hAnsi="Times New Roman"/>
          <w:sz w:val="24"/>
        </w:rPr>
      </w:pPr>
    </w:p>
    <w:p w:rsidR="00AD1514"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REQUIRED TEXT/RESOURCE MATERIALS:</w:t>
      </w:r>
      <w:r w:rsidR="00B660F4">
        <w:rPr>
          <w:rFonts w:ascii="Times New Roman" w:hAnsi="Times New Roman"/>
          <w:b/>
          <w:sz w:val="24"/>
        </w:rPr>
        <w:t xml:space="preserve"> CLUE</w:t>
      </w:r>
    </w:p>
    <w:p w:rsidR="00551D80" w:rsidRPr="00AA31EE" w:rsidRDefault="005B3D36" w:rsidP="00AA31EE">
      <w:r>
        <w:tab/>
      </w:r>
    </w:p>
    <w:p w:rsidR="00551D80" w:rsidRPr="00495E45" w:rsidRDefault="000A7733" w:rsidP="004E5799">
      <w:pPr>
        <w:pStyle w:val="Heading2"/>
        <w:spacing w:before="0" w:line="276" w:lineRule="auto"/>
        <w:rPr>
          <w:rFonts w:ascii="Times New Roman" w:hAnsi="Times New Roman"/>
          <w:sz w:val="24"/>
        </w:rPr>
      </w:pPr>
      <w:r w:rsidRPr="00612E3C">
        <w:rPr>
          <w:rFonts w:ascii="Times New Roman" w:hAnsi="Times New Roman"/>
          <w:b/>
          <w:sz w:val="24"/>
        </w:rPr>
        <w:t>DELIVERY MODE(S):</w:t>
      </w:r>
      <w:r w:rsidR="00640AA3">
        <w:rPr>
          <w:rFonts w:ascii="Times New Roman" w:hAnsi="Times New Roman"/>
          <w:b/>
          <w:sz w:val="24"/>
        </w:rPr>
        <w:t xml:space="preserve"> </w:t>
      </w:r>
      <w:r w:rsidR="00B660F4">
        <w:rPr>
          <w:rFonts w:ascii="Times New Roman" w:hAnsi="Times New Roman"/>
          <w:b/>
          <w:sz w:val="24"/>
        </w:rPr>
        <w:t xml:space="preserve"> </w:t>
      </w:r>
      <w:r w:rsidR="00873514">
        <w:rPr>
          <w:rFonts w:ascii="Times New Roman" w:hAnsi="Times New Roman"/>
          <w:b/>
          <w:sz w:val="24"/>
        </w:rPr>
        <w:t>laboratory</w:t>
      </w:r>
    </w:p>
    <w:p w:rsidR="000E0E31" w:rsidRDefault="000E0E31" w:rsidP="004E5799">
      <w:pPr>
        <w:spacing w:line="276" w:lineRule="auto"/>
        <w:rPr>
          <w:rFonts w:ascii="Times New Roman" w:hAnsi="Times New Roman"/>
          <w:b/>
          <w:sz w:val="24"/>
        </w:rPr>
      </w:pPr>
    </w:p>
    <w:p w:rsidR="00AA31EE" w:rsidRDefault="00612E3C" w:rsidP="00AA31EE">
      <w:pPr>
        <w:spacing w:line="276" w:lineRule="auto"/>
        <w:rPr>
          <w:rFonts w:ascii="Times New Roman" w:hAnsi="Times New Roman"/>
          <w:sz w:val="24"/>
        </w:rPr>
      </w:pPr>
      <w:r>
        <w:rPr>
          <w:rFonts w:ascii="Times New Roman" w:hAnsi="Times New Roman"/>
          <w:b/>
          <w:sz w:val="24"/>
        </w:rPr>
        <w:t xml:space="preserve">COURSE </w:t>
      </w:r>
      <w:r w:rsidR="000A7733" w:rsidRPr="00495E45">
        <w:rPr>
          <w:rFonts w:ascii="Times New Roman" w:hAnsi="Times New Roman"/>
          <w:b/>
          <w:sz w:val="24"/>
        </w:rPr>
        <w:t>OBJECTIVES:</w:t>
      </w:r>
      <w:r w:rsidR="00B660F4">
        <w:rPr>
          <w:rFonts w:ascii="Times New Roman" w:hAnsi="Times New Roman"/>
          <w:b/>
          <w:sz w:val="24"/>
        </w:rPr>
        <w:t xml:space="preserve"> The learning, rehearsing, and presenting of a chosen play for public performance.</w:t>
      </w:r>
      <w:r w:rsidR="00350D3E">
        <w:rPr>
          <w:rFonts w:ascii="Times New Roman" w:hAnsi="Times New Roman"/>
          <w:b/>
          <w:sz w:val="24"/>
        </w:rPr>
        <w:t xml:space="preserve"> </w:t>
      </w:r>
      <w:r w:rsidR="00873514">
        <w:rPr>
          <w:rFonts w:ascii="Times New Roman" w:hAnsi="Times New Roman"/>
          <w:b/>
          <w:sz w:val="24"/>
        </w:rPr>
        <w:t xml:space="preserve"> The play to be produced during the 2018-19 winter session is CLUE, by Jonathan Lynn.  The performance dates are March 7- 15, detailed at the end of the syllabus.  </w:t>
      </w:r>
      <w:r w:rsidR="00B660F4">
        <w:rPr>
          <w:rFonts w:ascii="Times New Roman" w:hAnsi="Times New Roman"/>
          <w:b/>
          <w:sz w:val="24"/>
        </w:rPr>
        <w:t xml:space="preserve">  </w:t>
      </w:r>
    </w:p>
    <w:p w:rsidR="00AA31EE" w:rsidRDefault="00AA31EE" w:rsidP="00A515A8">
      <w:pPr>
        <w:pStyle w:val="Default"/>
        <w:rPr>
          <w:rFonts w:ascii="Times New Roman" w:hAnsi="Times New Roman" w:cs="Times New Roman"/>
          <w:b/>
          <w:bCs/>
        </w:rPr>
      </w:pPr>
    </w:p>
    <w:p w:rsidR="00873514" w:rsidRPr="00873514" w:rsidRDefault="00471EDA" w:rsidP="00873514">
      <w:pPr>
        <w:rPr>
          <w:rFonts w:ascii="Arial" w:hAnsi="Arial"/>
          <w:sz w:val="24"/>
        </w:rPr>
      </w:pPr>
      <w:r w:rsidRPr="00873514">
        <w:rPr>
          <w:rFonts w:ascii="Times New Roman" w:hAnsi="Times New Roman"/>
          <w:b/>
          <w:bCs/>
          <w:sz w:val="24"/>
        </w:rPr>
        <w:t xml:space="preserve">LEARNING </w:t>
      </w:r>
      <w:r w:rsidR="00643297" w:rsidRPr="00873514">
        <w:rPr>
          <w:rFonts w:ascii="Times New Roman" w:hAnsi="Times New Roman"/>
          <w:b/>
          <w:bCs/>
          <w:sz w:val="24"/>
        </w:rPr>
        <w:t>OUTCOMES</w:t>
      </w:r>
      <w:r w:rsidRPr="00873514">
        <w:rPr>
          <w:rFonts w:ascii="Times New Roman" w:hAnsi="Times New Roman"/>
          <w:b/>
          <w:bCs/>
          <w:sz w:val="24"/>
        </w:rPr>
        <w:t>:</w:t>
      </w:r>
      <w:r w:rsidR="00A515A8" w:rsidRPr="00873514">
        <w:rPr>
          <w:rFonts w:ascii="Times New Roman" w:hAnsi="Times New Roman"/>
          <w:b/>
          <w:bCs/>
          <w:sz w:val="24"/>
        </w:rPr>
        <w:t xml:space="preserve"> </w:t>
      </w:r>
      <w:r w:rsidR="00873514" w:rsidRPr="00873514">
        <w:rPr>
          <w:rFonts w:ascii="Arial" w:hAnsi="Arial"/>
          <w:sz w:val="24"/>
        </w:rPr>
        <w:t>Students upon completion of this course will:</w:t>
      </w:r>
    </w:p>
    <w:p w:rsidR="00873514" w:rsidRPr="00873514" w:rsidRDefault="00873514" w:rsidP="00873514">
      <w:pPr>
        <w:rPr>
          <w:rFonts w:ascii="Arial" w:hAnsi="Arial"/>
          <w:sz w:val="24"/>
        </w:rPr>
      </w:pPr>
      <w:r>
        <w:rPr>
          <w:rFonts w:ascii="Arial" w:hAnsi="Arial"/>
          <w:sz w:val="24"/>
        </w:rPr>
        <w:t>1. T</w:t>
      </w:r>
      <w:r w:rsidRPr="00873514">
        <w:rPr>
          <w:rFonts w:ascii="Arial" w:hAnsi="Arial"/>
          <w:sz w:val="24"/>
        </w:rPr>
        <w:t>ake a leadership role in acting in a mainstage production</w:t>
      </w:r>
    </w:p>
    <w:p w:rsidR="00873514" w:rsidRPr="00873514" w:rsidRDefault="00873514" w:rsidP="00873514">
      <w:pPr>
        <w:rPr>
          <w:rFonts w:ascii="Arial" w:hAnsi="Arial"/>
          <w:sz w:val="24"/>
        </w:rPr>
      </w:pPr>
      <w:r>
        <w:rPr>
          <w:rFonts w:ascii="Arial" w:hAnsi="Arial"/>
          <w:sz w:val="24"/>
        </w:rPr>
        <w:t>2. H</w:t>
      </w:r>
      <w:r w:rsidRPr="00873514">
        <w:rPr>
          <w:rFonts w:ascii="Arial" w:hAnsi="Arial"/>
          <w:sz w:val="24"/>
        </w:rPr>
        <w:t>ave practiced the ethics of collaborative performance</w:t>
      </w:r>
    </w:p>
    <w:p w:rsidR="00873514" w:rsidRPr="00873514" w:rsidRDefault="00873514" w:rsidP="00873514">
      <w:pPr>
        <w:rPr>
          <w:rFonts w:ascii="Arial" w:hAnsi="Arial"/>
          <w:sz w:val="24"/>
        </w:rPr>
      </w:pPr>
      <w:r>
        <w:rPr>
          <w:rFonts w:ascii="Arial" w:hAnsi="Arial"/>
          <w:sz w:val="24"/>
        </w:rPr>
        <w:t>3. H</w:t>
      </w:r>
      <w:r w:rsidRPr="00873514">
        <w:rPr>
          <w:rFonts w:ascii="Arial" w:hAnsi="Arial"/>
          <w:sz w:val="24"/>
        </w:rPr>
        <w:t>ave gained advanced experience in character creation, exploring the psychological, emotional, and physical dimensions of the character – actor relationship</w:t>
      </w:r>
    </w:p>
    <w:p w:rsidR="00873514" w:rsidRPr="00873514" w:rsidRDefault="00873514" w:rsidP="00873514">
      <w:pPr>
        <w:rPr>
          <w:rFonts w:ascii="Arial" w:hAnsi="Arial"/>
          <w:sz w:val="24"/>
        </w:rPr>
      </w:pPr>
      <w:r>
        <w:rPr>
          <w:rFonts w:ascii="Arial" w:hAnsi="Arial"/>
          <w:sz w:val="24"/>
        </w:rPr>
        <w:t>4. D</w:t>
      </w:r>
      <w:r w:rsidRPr="00873514">
        <w:rPr>
          <w:rFonts w:ascii="Arial" w:hAnsi="Arial"/>
          <w:sz w:val="24"/>
        </w:rPr>
        <w:t>evelop confidence, competence, and professionalism in performance</w:t>
      </w:r>
    </w:p>
    <w:p w:rsidR="00873514" w:rsidRPr="00873514" w:rsidRDefault="00873514" w:rsidP="00873514">
      <w:pPr>
        <w:rPr>
          <w:rFonts w:ascii="Arial" w:hAnsi="Arial"/>
          <w:sz w:val="24"/>
        </w:rPr>
      </w:pPr>
      <w:r>
        <w:rPr>
          <w:rFonts w:ascii="Arial" w:hAnsi="Arial"/>
          <w:sz w:val="24"/>
        </w:rPr>
        <w:t>5. D</w:t>
      </w:r>
      <w:r w:rsidRPr="00873514">
        <w:rPr>
          <w:rFonts w:ascii="Arial" w:hAnsi="Arial"/>
          <w:sz w:val="24"/>
        </w:rPr>
        <w:t>emonstrate a critical understanding of theatre through participating in performance</w:t>
      </w:r>
    </w:p>
    <w:p w:rsidR="00873514" w:rsidRPr="00873514" w:rsidRDefault="00873514" w:rsidP="00873514">
      <w:pPr>
        <w:rPr>
          <w:rFonts w:ascii="Arial" w:hAnsi="Arial"/>
          <w:sz w:val="24"/>
        </w:rPr>
      </w:pPr>
      <w:r>
        <w:rPr>
          <w:rFonts w:ascii="Arial" w:hAnsi="Arial"/>
          <w:sz w:val="24"/>
        </w:rPr>
        <w:t>6. D</w:t>
      </w:r>
      <w:r w:rsidRPr="00873514">
        <w:rPr>
          <w:rFonts w:ascii="Arial" w:hAnsi="Arial"/>
          <w:sz w:val="24"/>
        </w:rPr>
        <w:t xml:space="preserve">evelop skill in critical self-reflection of the actor’s process. </w:t>
      </w:r>
    </w:p>
    <w:p w:rsidR="00873514" w:rsidRPr="00854E39" w:rsidRDefault="00873514" w:rsidP="00873514">
      <w:pPr>
        <w:rPr>
          <w:rFonts w:ascii="Arial" w:hAnsi="Arial" w:cs="Arial"/>
          <w:b/>
          <w:sz w:val="28"/>
          <w:szCs w:val="28"/>
        </w:rPr>
      </w:pPr>
    </w:p>
    <w:p w:rsidR="00A515A8" w:rsidRDefault="00A515A8" w:rsidP="00A515A8">
      <w:pPr>
        <w:pStyle w:val="Default"/>
        <w:rPr>
          <w:rFonts w:ascii="Times New Roman" w:hAnsi="Times New Roman" w:cs="Times New Roman"/>
          <w:b/>
          <w:bCs/>
        </w:rPr>
      </w:pPr>
    </w:p>
    <w:p w:rsidR="00873514" w:rsidRPr="00A515A8" w:rsidRDefault="00873514" w:rsidP="00A515A8">
      <w:pPr>
        <w:pStyle w:val="Default"/>
        <w:rPr>
          <w:rFonts w:ascii="Times New Roman" w:hAnsi="Times New Roman" w:cs="Times New Roman"/>
          <w:b/>
          <w:bCs/>
        </w:rPr>
      </w:pPr>
    </w:p>
    <w:p w:rsidR="00AA31EE" w:rsidRDefault="00AA31EE" w:rsidP="00A41513">
      <w:pPr>
        <w:pStyle w:val="Default"/>
        <w:spacing w:line="312" w:lineRule="auto"/>
        <w:rPr>
          <w:rFonts w:ascii="Times New Roman" w:hAnsi="Times New Roman" w:cs="Times New Roman"/>
          <w:b/>
          <w:bCs/>
        </w:rPr>
      </w:pPr>
    </w:p>
    <w:p w:rsidR="007B42F6" w:rsidRPr="00495E45" w:rsidRDefault="000A7733" w:rsidP="00A41513">
      <w:pPr>
        <w:pStyle w:val="Default"/>
        <w:spacing w:line="312" w:lineRule="auto"/>
        <w:rPr>
          <w:rFonts w:ascii="Times New Roman" w:hAnsi="Times New Roman" w:cs="Times New Roman"/>
          <w:b/>
          <w:bCs/>
        </w:rPr>
      </w:pPr>
      <w:r w:rsidRPr="00495E45">
        <w:rPr>
          <w:rFonts w:ascii="Times New Roman" w:hAnsi="Times New Roman" w:cs="Times New Roman"/>
          <w:b/>
          <w:bCs/>
        </w:rPr>
        <w:lastRenderedPageBreak/>
        <w:t xml:space="preserve">TRANSFERABILITY: </w:t>
      </w:r>
    </w:p>
    <w:p w:rsidR="00381774" w:rsidRDefault="00DB24E1" w:rsidP="00A5019F">
      <w:pPr>
        <w:pStyle w:val="Default"/>
        <w:rPr>
          <w:rFonts w:ascii="TimesNewRoman" w:hAnsi="TimesNewRoman" w:cs="TimesNewRoman"/>
        </w:rPr>
      </w:pPr>
      <w:r>
        <w:rPr>
          <w:rFonts w:ascii="TimesNewRoman" w:hAnsi="TimesNewRoman" w:cs="TimesNewRoman"/>
        </w:rPr>
        <w:t>UA*, UL, AU, UC*, KUC*, AF</w:t>
      </w:r>
    </w:p>
    <w:p w:rsidR="00DB24E1" w:rsidRDefault="00DB24E1" w:rsidP="00A5019F">
      <w:pPr>
        <w:pStyle w:val="Default"/>
        <w:rPr>
          <w:rFonts w:ascii="TimesNewRoman" w:hAnsi="TimesNewRoman" w:cs="TimesNewRoman"/>
        </w:rPr>
      </w:pPr>
      <w:bookmarkStart w:id="0" w:name="_GoBack"/>
      <w:bookmarkEnd w:id="0"/>
    </w:p>
    <w:p w:rsidR="000E0E31" w:rsidRPr="0006069B" w:rsidRDefault="00F93661" w:rsidP="00A5019F">
      <w:pPr>
        <w:pStyle w:val="Default"/>
        <w:rPr>
          <w:rFonts w:ascii="Times New Roman" w:hAnsi="Times New Roman" w:cs="Times New Roman"/>
        </w:rPr>
      </w:pPr>
      <w:r w:rsidRPr="002121C1">
        <w:rPr>
          <w:rFonts w:ascii="TimesNewRoman" w:hAnsi="TimesNewRoman" w:cs="TimesNewRoman"/>
          <w:b/>
        </w:rPr>
        <w:t>*</w:t>
      </w:r>
      <w:r w:rsidR="002121C1" w:rsidRPr="002121C1">
        <w:rPr>
          <w:rFonts w:ascii="TimesNewRoman" w:hAnsi="TimesNewRoman" w:cs="TimesNewRoman"/>
          <w:b/>
        </w:rPr>
        <w:t>Warning:</w:t>
      </w:r>
      <w:r w:rsidR="002121C1">
        <w:rPr>
          <w:rFonts w:ascii="TimesNewRoman" w:hAnsi="TimesNewRoman" w:cs="TimesNewRoman"/>
        </w:rPr>
        <w:t xml:space="preserve"> </w:t>
      </w:r>
      <w:r w:rsidR="004433F2">
        <w:rPr>
          <w:rFonts w:ascii="TimesNewRoman" w:hAnsi="TimesNewRoman" w:cs="TimesNewRoman"/>
        </w:rPr>
        <w:t xml:space="preserve">Although we strive to make the transferability information in this document up-to-date and accurate, </w:t>
      </w:r>
      <w:r w:rsidR="004433F2" w:rsidRPr="00F93661">
        <w:rPr>
          <w:rFonts w:ascii="TimesNewRoman" w:hAnsi="TimesNewRoman" w:cs="TimesNewRoman"/>
          <w:b/>
        </w:rPr>
        <w:t>the student has the final responsibility for ensuring the transferability of this course to Alberta Colleges and Universities</w:t>
      </w:r>
      <w:r w:rsidR="004433F2">
        <w:rPr>
          <w:rFonts w:ascii="TimesNewRoman" w:hAnsi="TimesNewRoman" w:cs="TimesNewRoman"/>
        </w:rPr>
        <w:t xml:space="preserve">. </w:t>
      </w:r>
      <w:r w:rsidR="0089435C">
        <w:rPr>
          <w:rFonts w:ascii="TimesNewRoman" w:hAnsi="TimesNewRoman" w:cs="TimesNewRoman"/>
        </w:rPr>
        <w:t>Please consult the Alberta Transfer Guide for more information</w:t>
      </w:r>
      <w:r w:rsidR="004433F2">
        <w:rPr>
          <w:rFonts w:ascii="TimesNewRoman" w:hAnsi="TimesNewRoman" w:cs="TimesNewRoman"/>
        </w:rPr>
        <w:t xml:space="preserve">. You may check </w:t>
      </w:r>
      <w:r>
        <w:rPr>
          <w:rFonts w:ascii="TimesNewRoman" w:hAnsi="TimesNewRoman" w:cs="TimesNewRoman"/>
        </w:rPr>
        <w:t xml:space="preserve">to ensure </w:t>
      </w:r>
      <w:r w:rsidR="004433F2">
        <w:rPr>
          <w:rFonts w:ascii="TimesNewRoman" w:hAnsi="TimesNewRoman" w:cs="TimesNewRoman"/>
        </w:rPr>
        <w:t xml:space="preserve">the transferability </w:t>
      </w:r>
      <w:r>
        <w:rPr>
          <w:rFonts w:ascii="TimesNewRoman" w:hAnsi="TimesNewRoman" w:cs="TimesNewRoman"/>
        </w:rPr>
        <w:t xml:space="preserve">of this course </w:t>
      </w:r>
      <w:r w:rsidR="004433F2">
        <w:rPr>
          <w:rFonts w:ascii="TimesNewRoman" w:hAnsi="TimesNewRoman" w:cs="TimesNewRoman"/>
        </w:rPr>
        <w:t>at Alberta Transfer Guide main page</w:t>
      </w:r>
      <w:r>
        <w:rPr>
          <w:rFonts w:ascii="TimesNewRoman" w:hAnsi="TimesNewRoman" w:cs="TimesNewRoman"/>
        </w:rPr>
        <w:t xml:space="preserve"> </w:t>
      </w:r>
      <w:hyperlink r:id="rId10" w:history="1">
        <w:r w:rsidR="00806BB2" w:rsidRPr="0006069B">
          <w:rPr>
            <w:rStyle w:val="Hyperlink"/>
            <w:rFonts w:ascii="Times New Roman" w:hAnsi="Times New Roman"/>
            <w:lang w:val="en-CA"/>
          </w:rPr>
          <w:t>http://www.transferalberta.ca</w:t>
        </w:r>
      </w:hyperlink>
      <w:r w:rsidR="004433F2" w:rsidRPr="0006069B">
        <w:rPr>
          <w:rFonts w:ascii="Times New Roman" w:hAnsi="Times New Roman" w:cs="Times New Roman"/>
          <w:lang w:val="en-CA"/>
        </w:rPr>
        <w:t xml:space="preserve"> or, if you do not want to navigate through few links, at </w:t>
      </w:r>
      <w:hyperlink r:id="rId11" w:history="1">
        <w:r w:rsidR="0089435C" w:rsidRPr="0006069B">
          <w:rPr>
            <w:rStyle w:val="Hyperlink"/>
            <w:rFonts w:ascii="Times New Roman" w:hAnsi="Times New Roman"/>
          </w:rPr>
          <w:t>http://alis.alberta.ca/ps/tsp/ta/tbi/onlinesearch.html?SearchMode=S&amp;step=2</w:t>
        </w:r>
      </w:hyperlink>
      <w:r w:rsidR="004433F2" w:rsidRPr="0006069B">
        <w:rPr>
          <w:rFonts w:ascii="Times New Roman" w:hAnsi="Times New Roman" w:cs="Times New Roman"/>
        </w:rPr>
        <w:t xml:space="preserve">  </w:t>
      </w:r>
    </w:p>
    <w:p w:rsidR="0089435C" w:rsidRPr="000E0E31" w:rsidRDefault="0089435C" w:rsidP="00A5019F">
      <w:pPr>
        <w:pStyle w:val="Default"/>
        <w:rPr>
          <w:rFonts w:ascii="Times New Roman" w:hAnsi="Times New Roman" w:cs="Times New Roman"/>
          <w:bCs/>
          <w:color w:val="auto"/>
        </w:rPr>
      </w:pPr>
    </w:p>
    <w:p w:rsidR="006F1DC5" w:rsidRPr="0019489A" w:rsidRDefault="006F1DC5" w:rsidP="00A5019F">
      <w:pPr>
        <w:pStyle w:val="Default"/>
        <w:rPr>
          <w:rFonts w:ascii="Times New Roman" w:hAnsi="Times New Roman" w:cs="Times New Roman"/>
          <w:color w:val="auto"/>
        </w:rPr>
      </w:pPr>
      <w:r w:rsidRPr="0019489A">
        <w:rPr>
          <w:rFonts w:ascii="Times New Roman" w:hAnsi="Times New Roman" w:cs="Times New Roman"/>
          <w:bCs/>
          <w:color w:val="auto"/>
        </w:rPr>
        <w:t>** Grade of D or D+ may not be acceptable for transfer to other post-secondary institutions.</w:t>
      </w:r>
      <w:r w:rsidR="00D6457F" w:rsidRPr="0019489A">
        <w:rPr>
          <w:rFonts w:ascii="Times New Roman" w:hAnsi="Times New Roman" w:cs="Times New Roman"/>
          <w:bCs/>
          <w:color w:val="auto"/>
        </w:rPr>
        <w:t xml:space="preserve"> </w:t>
      </w:r>
      <w:r w:rsidR="00D6457F" w:rsidRPr="00381774">
        <w:rPr>
          <w:rFonts w:ascii="Times New Roman" w:hAnsi="Times New Roman" w:cs="Times New Roman"/>
          <w:b/>
          <w:bCs/>
          <w:color w:val="auto"/>
        </w:rPr>
        <w:t>Students are cautioned that it is their responsibility to contact the receiving institutions to ensure transferability</w:t>
      </w:r>
    </w:p>
    <w:p w:rsidR="0019489A" w:rsidRDefault="0019489A" w:rsidP="0019489A">
      <w:pPr>
        <w:rPr>
          <w:b/>
          <w:u w:val="single"/>
        </w:rPr>
      </w:pPr>
    </w:p>
    <w:p w:rsidR="00AA31EE" w:rsidRDefault="00AA31EE" w:rsidP="0019489A">
      <w:pPr>
        <w:pStyle w:val="Heading2"/>
        <w:spacing w:before="0"/>
        <w:rPr>
          <w:rFonts w:ascii="Times New Roman" w:hAnsi="Times New Roman"/>
          <w:b/>
          <w:sz w:val="24"/>
        </w:rPr>
      </w:pPr>
      <w:r>
        <w:rPr>
          <w:rFonts w:ascii="Times New Roman" w:hAnsi="Times New Roman"/>
          <w:b/>
          <w:sz w:val="24"/>
        </w:rPr>
        <w:t>EVALUATIONS</w:t>
      </w:r>
      <w:r w:rsidRPr="00495E45">
        <w:rPr>
          <w:rFonts w:ascii="Times New Roman" w:hAnsi="Times New Roman"/>
          <w:b/>
          <w:sz w:val="24"/>
        </w:rPr>
        <w:t>:</w:t>
      </w:r>
    </w:p>
    <w:p w:rsidR="00873514" w:rsidRPr="00DA6590" w:rsidRDefault="00873514" w:rsidP="00873514">
      <w:pPr>
        <w:rPr>
          <w:rFonts w:ascii="Arial" w:hAnsi="Arial"/>
          <w:b/>
          <w:sz w:val="24"/>
        </w:rPr>
      </w:pPr>
      <w:r w:rsidRPr="00DA6590">
        <w:rPr>
          <w:rFonts w:ascii="Arial" w:hAnsi="Arial"/>
          <w:b/>
          <w:sz w:val="24"/>
        </w:rPr>
        <w:t>Course Assignments</w:t>
      </w:r>
    </w:p>
    <w:p w:rsidR="00873514" w:rsidRPr="00DA6590" w:rsidRDefault="00873514" w:rsidP="00873514">
      <w:pPr>
        <w:rPr>
          <w:rFonts w:ascii="Arial" w:hAnsi="Arial"/>
          <w:b/>
          <w:sz w:val="24"/>
        </w:rPr>
      </w:pPr>
      <w:r w:rsidRPr="00DA6590">
        <w:rPr>
          <w:rFonts w:ascii="Arial" w:hAnsi="Arial"/>
          <w:b/>
          <w:sz w:val="24"/>
        </w:rPr>
        <w:t>Class Participation – 70%</w:t>
      </w:r>
    </w:p>
    <w:p w:rsidR="00873514" w:rsidRPr="00DA6590" w:rsidRDefault="00873514" w:rsidP="00873514">
      <w:pPr>
        <w:rPr>
          <w:rFonts w:ascii="Arial" w:hAnsi="Arial"/>
          <w:sz w:val="24"/>
        </w:rPr>
      </w:pPr>
      <w:r w:rsidRPr="00DA6590">
        <w:rPr>
          <w:rFonts w:ascii="Arial" w:hAnsi="Arial"/>
          <w:sz w:val="24"/>
        </w:rPr>
        <w:t xml:space="preserve">This area of your work in the course will be evaluated on your work during rehearsals and performances.  </w:t>
      </w:r>
    </w:p>
    <w:p w:rsidR="00873514" w:rsidRPr="00873514" w:rsidRDefault="00873514" w:rsidP="00873514">
      <w:pPr>
        <w:pStyle w:val="ListParagraph"/>
        <w:numPr>
          <w:ilvl w:val="0"/>
          <w:numId w:val="12"/>
        </w:numPr>
        <w:spacing w:after="200" w:line="240" w:lineRule="auto"/>
        <w:rPr>
          <w:rFonts w:ascii="Arial" w:hAnsi="Arial"/>
          <w:sz w:val="24"/>
        </w:rPr>
      </w:pPr>
      <w:r w:rsidRPr="00873514">
        <w:rPr>
          <w:rFonts w:ascii="Arial" w:hAnsi="Arial"/>
          <w:b/>
          <w:sz w:val="24"/>
        </w:rPr>
        <w:t>Your work ethic</w:t>
      </w:r>
      <w:r w:rsidRPr="00873514">
        <w:rPr>
          <w:rFonts w:ascii="Arial" w:hAnsi="Arial"/>
          <w:sz w:val="24"/>
        </w:rPr>
        <w:t>: regular attendance, your timeliness, your preparation (knowing your lines and having done your research and script work), your contribution of ideas to group discussion, discipline in rehearsals, your cooperativeness towards your fellow actors and the director.</w:t>
      </w:r>
    </w:p>
    <w:p w:rsidR="00873514" w:rsidRPr="00DA6590" w:rsidRDefault="00873514" w:rsidP="00873514">
      <w:pPr>
        <w:ind w:left="360"/>
        <w:rPr>
          <w:rFonts w:ascii="Arial" w:hAnsi="Arial"/>
          <w:sz w:val="24"/>
        </w:rPr>
      </w:pPr>
      <w:r w:rsidRPr="00DA6590">
        <w:rPr>
          <w:rFonts w:ascii="Arial" w:hAnsi="Arial"/>
          <w:sz w:val="24"/>
        </w:rPr>
        <w:t xml:space="preserve">2)  </w:t>
      </w:r>
      <w:r w:rsidRPr="00DA6590">
        <w:rPr>
          <w:rFonts w:ascii="Arial" w:hAnsi="Arial"/>
          <w:b/>
          <w:sz w:val="24"/>
        </w:rPr>
        <w:t>Your progress as an actor</w:t>
      </w:r>
      <w:r w:rsidRPr="00DA6590">
        <w:rPr>
          <w:rFonts w:ascii="Arial" w:hAnsi="Arial"/>
          <w:sz w:val="24"/>
        </w:rPr>
        <w:t xml:space="preserve"> portraying your character(s): </w:t>
      </w:r>
      <w:r w:rsidRPr="00DA6590">
        <w:rPr>
          <w:rFonts w:ascii="Arial" w:hAnsi="Arial"/>
          <w:sz w:val="24"/>
        </w:rPr>
        <w:tab/>
      </w:r>
    </w:p>
    <w:p w:rsidR="00873514" w:rsidRPr="00DA6590" w:rsidRDefault="00873514" w:rsidP="00873514">
      <w:pPr>
        <w:ind w:left="360"/>
        <w:rPr>
          <w:rFonts w:ascii="Arial" w:hAnsi="Arial"/>
          <w:sz w:val="24"/>
        </w:rPr>
      </w:pPr>
      <w:r w:rsidRPr="00DA6590">
        <w:rPr>
          <w:rFonts w:ascii="Arial" w:hAnsi="Arial"/>
          <w:sz w:val="24"/>
        </w:rPr>
        <w:t>• are you applying the warm-up to your physical and vocal work in bringing your character to life?</w:t>
      </w:r>
    </w:p>
    <w:p w:rsidR="00873514" w:rsidRPr="00DA6590" w:rsidRDefault="00873514" w:rsidP="00873514">
      <w:pPr>
        <w:ind w:left="360"/>
        <w:rPr>
          <w:rFonts w:ascii="Arial" w:hAnsi="Arial"/>
          <w:sz w:val="24"/>
        </w:rPr>
      </w:pPr>
      <w:r w:rsidRPr="00DA6590">
        <w:rPr>
          <w:rFonts w:ascii="Arial" w:hAnsi="Arial"/>
          <w:sz w:val="24"/>
        </w:rPr>
        <w:t>• are you exploring different ways for your character to interact with the other characters, the stage directions, the set, props you use, costumes?</w:t>
      </w:r>
    </w:p>
    <w:p w:rsidR="00873514" w:rsidRPr="00DA6590" w:rsidRDefault="00873514" w:rsidP="00873514">
      <w:pPr>
        <w:ind w:left="360"/>
        <w:rPr>
          <w:rFonts w:ascii="Arial" w:hAnsi="Arial"/>
          <w:sz w:val="24"/>
        </w:rPr>
      </w:pPr>
      <w:r w:rsidRPr="00DA6590">
        <w:rPr>
          <w:rFonts w:ascii="Arial" w:hAnsi="Arial"/>
          <w:sz w:val="24"/>
        </w:rPr>
        <w:t>• are you developing your character’s range – vocally, physically, psychologically, mentally, spiritually …</w:t>
      </w:r>
    </w:p>
    <w:p w:rsidR="00873514" w:rsidRPr="00DA6590" w:rsidRDefault="00873514" w:rsidP="00873514">
      <w:pPr>
        <w:ind w:left="360"/>
        <w:rPr>
          <w:rFonts w:ascii="Arial" w:hAnsi="Arial"/>
          <w:sz w:val="24"/>
        </w:rPr>
      </w:pPr>
      <w:r w:rsidRPr="00DA6590">
        <w:rPr>
          <w:rFonts w:ascii="Arial" w:hAnsi="Arial"/>
          <w:sz w:val="24"/>
        </w:rPr>
        <w:t>• are you focused and responding to the changes that are occurring around you during rehearsals and performances?</w:t>
      </w:r>
    </w:p>
    <w:p w:rsidR="00873514" w:rsidRDefault="00873514" w:rsidP="00873514">
      <w:pPr>
        <w:rPr>
          <w:rFonts w:ascii="Arial" w:hAnsi="Arial"/>
          <w:b/>
          <w:sz w:val="24"/>
        </w:rPr>
      </w:pPr>
    </w:p>
    <w:p w:rsidR="00873514" w:rsidRPr="00DA6590" w:rsidRDefault="00873514" w:rsidP="00873514">
      <w:pPr>
        <w:rPr>
          <w:rFonts w:ascii="Arial" w:hAnsi="Arial"/>
          <w:sz w:val="24"/>
        </w:rPr>
      </w:pPr>
      <w:r w:rsidRPr="00DA6590">
        <w:rPr>
          <w:rFonts w:ascii="Arial" w:hAnsi="Arial"/>
          <w:b/>
          <w:sz w:val="24"/>
        </w:rPr>
        <w:t xml:space="preserve">Actor’s Script (10%):   </w:t>
      </w:r>
      <w:r w:rsidRPr="00DA6590">
        <w:rPr>
          <w:rFonts w:ascii="Arial" w:hAnsi="Arial"/>
          <w:sz w:val="24"/>
        </w:rPr>
        <w:t>You will hand in your script with your journal and reflective paper.  Your script will be the record of your scene work with objectives, tactics, stage directions and other notes and questions.</w:t>
      </w:r>
    </w:p>
    <w:p w:rsidR="00873514" w:rsidRDefault="00873514" w:rsidP="00873514">
      <w:pPr>
        <w:rPr>
          <w:rFonts w:ascii="Arial" w:hAnsi="Arial"/>
          <w:b/>
          <w:sz w:val="24"/>
        </w:rPr>
      </w:pPr>
    </w:p>
    <w:p w:rsidR="00873514" w:rsidRPr="00DA6590" w:rsidRDefault="00873514" w:rsidP="00873514">
      <w:pPr>
        <w:rPr>
          <w:rFonts w:ascii="Arial" w:hAnsi="Arial"/>
          <w:sz w:val="24"/>
        </w:rPr>
      </w:pPr>
      <w:r w:rsidRPr="00DA6590">
        <w:rPr>
          <w:rFonts w:ascii="Arial" w:hAnsi="Arial"/>
          <w:b/>
          <w:sz w:val="24"/>
        </w:rPr>
        <w:t>Actor’s Journal (10%)</w:t>
      </w:r>
      <w:r w:rsidRPr="00DA6590">
        <w:rPr>
          <w:rFonts w:ascii="Arial" w:hAnsi="Arial"/>
          <w:sz w:val="24"/>
        </w:rPr>
        <w:t xml:space="preserve">:  You need to keep a daily record of what we are doing in rehearsal.  You should be making notes of the rehearsal activities: </w:t>
      </w:r>
    </w:p>
    <w:p w:rsidR="00873514" w:rsidRPr="00DA6590" w:rsidRDefault="00873514" w:rsidP="00873514">
      <w:pPr>
        <w:rPr>
          <w:rFonts w:ascii="Arial" w:hAnsi="Arial"/>
          <w:sz w:val="24"/>
        </w:rPr>
      </w:pPr>
      <w:r w:rsidRPr="00DA6590">
        <w:rPr>
          <w:rFonts w:ascii="Arial" w:hAnsi="Arial"/>
          <w:sz w:val="24"/>
        </w:rPr>
        <w:t>• What is done in warm up and how does it relate to the scenes we are working on?</w:t>
      </w:r>
    </w:p>
    <w:p w:rsidR="00873514" w:rsidRPr="00DA6590" w:rsidRDefault="00873514" w:rsidP="00873514">
      <w:pPr>
        <w:rPr>
          <w:rFonts w:ascii="Arial" w:hAnsi="Arial"/>
          <w:sz w:val="24"/>
        </w:rPr>
      </w:pPr>
      <w:r w:rsidRPr="00DA6590">
        <w:rPr>
          <w:rFonts w:ascii="Arial" w:hAnsi="Arial"/>
          <w:sz w:val="24"/>
        </w:rPr>
        <w:lastRenderedPageBreak/>
        <w:t>• Your own scene work – what questions did you have going into the rehearsal and how were they answered (or not)?  What did you discover about your character, yourself, other actors/characters?</w:t>
      </w:r>
    </w:p>
    <w:p w:rsidR="00873514" w:rsidRPr="00DA6590" w:rsidRDefault="00873514" w:rsidP="00873514">
      <w:pPr>
        <w:rPr>
          <w:rFonts w:ascii="Arial" w:hAnsi="Arial"/>
          <w:sz w:val="24"/>
        </w:rPr>
      </w:pPr>
      <w:r w:rsidRPr="00DA6590">
        <w:rPr>
          <w:rFonts w:ascii="Arial" w:hAnsi="Arial"/>
          <w:sz w:val="24"/>
        </w:rPr>
        <w:t>• What did you work on in the rehearsal and what changes were made?</w:t>
      </w:r>
    </w:p>
    <w:p w:rsidR="00873514" w:rsidRPr="00DA6590" w:rsidRDefault="00873514" w:rsidP="00873514">
      <w:pPr>
        <w:rPr>
          <w:rFonts w:ascii="Arial" w:hAnsi="Arial"/>
          <w:sz w:val="24"/>
        </w:rPr>
      </w:pPr>
      <w:r w:rsidRPr="00DA6590">
        <w:rPr>
          <w:rFonts w:ascii="Arial" w:hAnsi="Arial"/>
          <w:sz w:val="24"/>
        </w:rPr>
        <w:t xml:space="preserve">• How did you contribute to the work of the group in the rehearsal?  </w:t>
      </w:r>
    </w:p>
    <w:p w:rsidR="00873514" w:rsidRPr="00DA6590" w:rsidRDefault="00873514" w:rsidP="00873514">
      <w:pPr>
        <w:rPr>
          <w:rFonts w:ascii="Arial" w:hAnsi="Arial"/>
          <w:sz w:val="24"/>
        </w:rPr>
      </w:pPr>
      <w:r w:rsidRPr="00DA6590">
        <w:rPr>
          <w:rFonts w:ascii="Arial" w:hAnsi="Arial"/>
          <w:sz w:val="24"/>
        </w:rPr>
        <w:t>• How did the work of other people affect you and your character?</w:t>
      </w:r>
    </w:p>
    <w:p w:rsidR="00873514" w:rsidRPr="00DA6590" w:rsidRDefault="00873514" w:rsidP="00873514">
      <w:pPr>
        <w:rPr>
          <w:rFonts w:ascii="Arial" w:hAnsi="Arial"/>
          <w:sz w:val="24"/>
        </w:rPr>
      </w:pPr>
      <w:r w:rsidRPr="00DA6590">
        <w:rPr>
          <w:rFonts w:ascii="Arial" w:hAnsi="Arial"/>
          <w:sz w:val="24"/>
        </w:rPr>
        <w:t>• What questions do you have at the end of the rehearsal?</w:t>
      </w:r>
    </w:p>
    <w:p w:rsidR="00873514" w:rsidRPr="00DA6590" w:rsidRDefault="00873514" w:rsidP="00873514">
      <w:pPr>
        <w:rPr>
          <w:rFonts w:ascii="Arial" w:hAnsi="Arial"/>
          <w:sz w:val="24"/>
        </w:rPr>
      </w:pPr>
      <w:r w:rsidRPr="00DA6590">
        <w:rPr>
          <w:rFonts w:ascii="Arial" w:hAnsi="Arial"/>
          <w:sz w:val="24"/>
        </w:rPr>
        <w:t>• Character development. This begins with the character development worksheet that you hand in and continues throughout your journal.  What choices do you start with and how do they change?  What new discoveries do you make?  How do you put into practice the ideas you have about your character?  How do you understand your character's journey in the play?</w:t>
      </w:r>
    </w:p>
    <w:p w:rsidR="00873514" w:rsidRDefault="00873514" w:rsidP="00873514">
      <w:pPr>
        <w:rPr>
          <w:rFonts w:ascii="Arial" w:hAnsi="Arial"/>
          <w:b/>
          <w:sz w:val="24"/>
        </w:rPr>
      </w:pPr>
    </w:p>
    <w:p w:rsidR="00873514" w:rsidRPr="00DA6590" w:rsidRDefault="00873514" w:rsidP="00873514">
      <w:pPr>
        <w:rPr>
          <w:rFonts w:ascii="Arial" w:hAnsi="Arial"/>
          <w:sz w:val="24"/>
        </w:rPr>
      </w:pPr>
      <w:r w:rsidRPr="00DA6590">
        <w:rPr>
          <w:rFonts w:ascii="Arial" w:hAnsi="Arial"/>
          <w:b/>
          <w:sz w:val="24"/>
        </w:rPr>
        <w:t>Reflection Paper (</w:t>
      </w:r>
      <w:r>
        <w:rPr>
          <w:rFonts w:ascii="Arial" w:hAnsi="Arial"/>
          <w:b/>
          <w:sz w:val="24"/>
        </w:rPr>
        <w:t>8 to 10</w:t>
      </w:r>
      <w:r w:rsidRPr="00DA6590">
        <w:rPr>
          <w:rFonts w:ascii="Arial" w:hAnsi="Arial"/>
          <w:b/>
          <w:sz w:val="24"/>
        </w:rPr>
        <w:t xml:space="preserve"> pages) (10%)</w:t>
      </w:r>
      <w:r w:rsidRPr="00DA6590">
        <w:rPr>
          <w:rFonts w:ascii="Arial" w:hAnsi="Arial"/>
          <w:sz w:val="24"/>
        </w:rPr>
        <w:t xml:space="preserve">:  After the production is over, using your Journal as your main resource, pull together the threads of your experience acting in </w:t>
      </w:r>
      <w:r w:rsidR="00801B46" w:rsidRPr="00801B46">
        <w:rPr>
          <w:rFonts w:ascii="Arial" w:hAnsi="Arial"/>
          <w:i/>
          <w:sz w:val="24"/>
        </w:rPr>
        <w:t>Clue</w:t>
      </w:r>
      <w:r w:rsidRPr="00DA6590">
        <w:rPr>
          <w:rFonts w:ascii="Arial" w:hAnsi="Arial"/>
          <w:sz w:val="24"/>
        </w:rPr>
        <w:t xml:space="preserve"> and respond to the following questions:</w:t>
      </w:r>
    </w:p>
    <w:p w:rsidR="00873514" w:rsidRPr="00DA6590" w:rsidRDefault="00873514" w:rsidP="00873514">
      <w:pPr>
        <w:rPr>
          <w:rFonts w:ascii="Arial" w:hAnsi="Arial"/>
          <w:sz w:val="24"/>
        </w:rPr>
      </w:pPr>
      <w:r w:rsidRPr="00DA6590">
        <w:rPr>
          <w:rFonts w:ascii="Arial" w:hAnsi="Arial"/>
          <w:sz w:val="24"/>
        </w:rPr>
        <w:t>• What was your starting intrigue with the play and how did that grow and change over the rehearsal process?</w:t>
      </w:r>
    </w:p>
    <w:p w:rsidR="00873514" w:rsidRPr="00DA6590" w:rsidRDefault="00873514" w:rsidP="00873514">
      <w:pPr>
        <w:rPr>
          <w:rFonts w:ascii="Arial" w:hAnsi="Arial"/>
          <w:sz w:val="24"/>
        </w:rPr>
      </w:pPr>
      <w:r w:rsidRPr="00DA6590">
        <w:rPr>
          <w:rFonts w:ascii="Arial" w:hAnsi="Arial"/>
          <w:sz w:val="24"/>
        </w:rPr>
        <w:t>• What did you attempt as an actor?  How did you succeed (or not)?  What did you learn about your own abilities?  What do you want to work on further as an actor?</w:t>
      </w:r>
    </w:p>
    <w:p w:rsidR="00873514" w:rsidRPr="00DA6590" w:rsidRDefault="00873514" w:rsidP="00873514">
      <w:pPr>
        <w:rPr>
          <w:rFonts w:ascii="Arial" w:hAnsi="Arial"/>
          <w:sz w:val="24"/>
        </w:rPr>
      </w:pPr>
      <w:r w:rsidRPr="00DA6590">
        <w:rPr>
          <w:rFonts w:ascii="Arial" w:hAnsi="Arial"/>
          <w:sz w:val="24"/>
        </w:rPr>
        <w:t>• What were your greatest challenges as an actor in this play?  What obstacles did you face personally and how did you deal with them?</w:t>
      </w:r>
    </w:p>
    <w:p w:rsidR="00873514" w:rsidRPr="00DA6590" w:rsidRDefault="00873514" w:rsidP="00873514">
      <w:pPr>
        <w:rPr>
          <w:rFonts w:ascii="Arial" w:hAnsi="Arial"/>
          <w:sz w:val="24"/>
        </w:rPr>
      </w:pPr>
      <w:r w:rsidRPr="00DA6590">
        <w:rPr>
          <w:rFonts w:ascii="Arial" w:hAnsi="Arial"/>
          <w:sz w:val="24"/>
        </w:rPr>
        <w:t>• What do you think the cast, as a whole was able to accomplish?  What could we not accomplish?  What obstacles did we have to overcome?</w:t>
      </w:r>
    </w:p>
    <w:p w:rsidR="00873514" w:rsidRPr="00DA6590" w:rsidRDefault="00873514" w:rsidP="00873514">
      <w:pPr>
        <w:rPr>
          <w:rFonts w:ascii="Arial" w:hAnsi="Arial"/>
          <w:sz w:val="24"/>
        </w:rPr>
      </w:pPr>
      <w:r w:rsidRPr="00DA6590">
        <w:rPr>
          <w:rFonts w:ascii="Arial" w:hAnsi="Arial"/>
          <w:sz w:val="24"/>
        </w:rPr>
        <w:t>• How did you respond to having an audience?  What happened?  What changed?</w:t>
      </w:r>
    </w:p>
    <w:p w:rsidR="00873514" w:rsidRPr="00DA6590" w:rsidRDefault="00873514" w:rsidP="00873514">
      <w:pPr>
        <w:rPr>
          <w:rFonts w:ascii="Arial" w:hAnsi="Arial"/>
          <w:sz w:val="24"/>
        </w:rPr>
      </w:pPr>
      <w:r w:rsidRPr="00DA6590">
        <w:rPr>
          <w:rFonts w:ascii="Arial" w:hAnsi="Arial"/>
          <w:sz w:val="24"/>
        </w:rPr>
        <w:t>• How do you think the audience responded to your character?  To the play as a whole?</w:t>
      </w:r>
    </w:p>
    <w:p w:rsidR="00873514" w:rsidRPr="00DA6590" w:rsidRDefault="00873514" w:rsidP="00873514">
      <w:pPr>
        <w:rPr>
          <w:rFonts w:ascii="Arial" w:hAnsi="Arial"/>
          <w:sz w:val="24"/>
        </w:rPr>
      </w:pPr>
      <w:r w:rsidRPr="00DA6590">
        <w:rPr>
          <w:rFonts w:ascii="Arial" w:hAnsi="Arial"/>
          <w:sz w:val="24"/>
        </w:rPr>
        <w:t>• If you could act in this play again, what would you want to explore further as your character?</w:t>
      </w:r>
    </w:p>
    <w:p w:rsidR="00873514" w:rsidRPr="00EC25D3" w:rsidRDefault="00873514" w:rsidP="00873514">
      <w:pPr>
        <w:rPr>
          <w:rFonts w:ascii="Arial" w:hAnsi="Arial"/>
          <w:sz w:val="24"/>
        </w:rPr>
      </w:pPr>
      <w:r w:rsidRPr="00EC25D3">
        <w:rPr>
          <w:rFonts w:ascii="Arial" w:hAnsi="Arial"/>
          <w:sz w:val="24"/>
        </w:rPr>
        <w:t>• What goals are you now setting for yourself in terms of further acting training</w:t>
      </w:r>
      <w:r w:rsidR="00801B46">
        <w:rPr>
          <w:rFonts w:ascii="Arial" w:hAnsi="Arial"/>
          <w:sz w:val="24"/>
        </w:rPr>
        <w:t xml:space="preserve"> a</w:t>
      </w:r>
      <w:r>
        <w:rPr>
          <w:rFonts w:ascii="Arial" w:hAnsi="Arial"/>
          <w:sz w:val="24"/>
        </w:rPr>
        <w:t xml:space="preserve">nd </w:t>
      </w:r>
      <w:r w:rsidRPr="00EC25D3">
        <w:rPr>
          <w:rFonts w:ascii="Arial" w:hAnsi="Arial"/>
          <w:sz w:val="24"/>
        </w:rPr>
        <w:t>experience?  What do you want more of?  How do you want to challenge</w:t>
      </w:r>
      <w:r w:rsidR="00801B46">
        <w:rPr>
          <w:rFonts w:ascii="Arial" w:hAnsi="Arial"/>
          <w:sz w:val="24"/>
        </w:rPr>
        <w:t xml:space="preserve"> </w:t>
      </w:r>
      <w:r w:rsidRPr="00EC25D3">
        <w:rPr>
          <w:rFonts w:ascii="Arial" w:hAnsi="Arial"/>
          <w:sz w:val="24"/>
        </w:rPr>
        <w:t>yourself?</w:t>
      </w:r>
    </w:p>
    <w:p w:rsidR="00873514" w:rsidRPr="00EC25D3" w:rsidRDefault="00873514" w:rsidP="00873514">
      <w:pPr>
        <w:rPr>
          <w:rFonts w:ascii="Arial" w:hAnsi="Arial"/>
          <w:sz w:val="24"/>
        </w:rPr>
      </w:pPr>
    </w:p>
    <w:p w:rsidR="00873514" w:rsidRPr="00873514" w:rsidRDefault="00873514" w:rsidP="00873514">
      <w:pPr>
        <w:jc w:val="center"/>
        <w:rPr>
          <w:rFonts w:ascii="Arial" w:hAnsi="Arial"/>
          <w:sz w:val="24"/>
        </w:rPr>
      </w:pPr>
      <w:r w:rsidRPr="00DA6590">
        <w:rPr>
          <w:rFonts w:ascii="Arial" w:hAnsi="Arial"/>
          <w:i/>
          <w:sz w:val="24"/>
        </w:rPr>
        <w:t>Your Reflection Paper, Scr</w:t>
      </w:r>
      <w:r>
        <w:rPr>
          <w:rFonts w:ascii="Arial" w:hAnsi="Arial"/>
          <w:i/>
          <w:sz w:val="24"/>
        </w:rPr>
        <w:t>ipt, and Journal are due 1 week</w:t>
      </w:r>
      <w:r w:rsidRPr="00DA6590">
        <w:rPr>
          <w:rFonts w:ascii="Arial" w:hAnsi="Arial"/>
          <w:i/>
          <w:sz w:val="24"/>
        </w:rPr>
        <w:t xml:space="preserve"> after the end of the show</w:t>
      </w:r>
    </w:p>
    <w:p w:rsidR="00873514" w:rsidRDefault="00873514" w:rsidP="0019489A">
      <w:pPr>
        <w:pStyle w:val="Heading2"/>
        <w:spacing w:before="0"/>
        <w:rPr>
          <w:rFonts w:ascii="Times New Roman" w:hAnsi="Times New Roman"/>
          <w:b/>
          <w:sz w:val="24"/>
        </w:rPr>
      </w:pPr>
    </w:p>
    <w:p w:rsidR="00873514" w:rsidRDefault="00873514" w:rsidP="0019489A">
      <w:pPr>
        <w:pStyle w:val="Heading2"/>
        <w:spacing w:before="0"/>
        <w:rPr>
          <w:rFonts w:ascii="Times New Roman" w:hAnsi="Times New Roman"/>
          <w:b/>
          <w:sz w:val="24"/>
        </w:rPr>
      </w:pPr>
    </w:p>
    <w:p w:rsidR="00801B46" w:rsidRDefault="00801B46" w:rsidP="00801B46"/>
    <w:p w:rsidR="00801B46" w:rsidRDefault="00801B46" w:rsidP="00801B46"/>
    <w:p w:rsidR="00801B46" w:rsidRDefault="00801B46" w:rsidP="00801B46"/>
    <w:p w:rsidR="00801B46" w:rsidRDefault="00801B46" w:rsidP="00801B46"/>
    <w:p w:rsidR="00801B46" w:rsidRPr="00801B46" w:rsidRDefault="00801B46" w:rsidP="00801B46"/>
    <w:p w:rsidR="0019489A" w:rsidRDefault="0019489A" w:rsidP="0019489A">
      <w:pPr>
        <w:pStyle w:val="Heading2"/>
        <w:spacing w:before="0"/>
        <w:rPr>
          <w:rFonts w:ascii="Times New Roman" w:hAnsi="Times New Roman"/>
          <w:b/>
          <w:sz w:val="24"/>
        </w:rPr>
      </w:pPr>
      <w:r w:rsidRPr="00495E45">
        <w:rPr>
          <w:rFonts w:ascii="Times New Roman" w:hAnsi="Times New Roman"/>
          <w:b/>
          <w:sz w:val="24"/>
        </w:rPr>
        <w:lastRenderedPageBreak/>
        <w:t>GRADING CRITERIA:</w:t>
      </w:r>
      <w:r w:rsidR="00612E3C">
        <w:rPr>
          <w:rFonts w:ascii="Times New Roman" w:hAnsi="Times New Roman"/>
          <w:b/>
          <w:sz w:val="24"/>
        </w:rPr>
        <w:t xml:space="preserve"> (The following criteria may be changed to suite the particular course/instructor)</w:t>
      </w:r>
    </w:p>
    <w:p w:rsidR="00E6627F" w:rsidRDefault="0019489A" w:rsidP="0019489A">
      <w:pPr>
        <w:rPr>
          <w:rFonts w:ascii="Times New Roman" w:hAnsi="Times New Roman"/>
          <w:sz w:val="24"/>
        </w:rPr>
      </w:pPr>
      <w:r w:rsidRPr="0019489A">
        <w:rPr>
          <w:rFonts w:ascii="Times New Roman" w:hAnsi="Times New Roman"/>
          <w:sz w:val="24"/>
        </w:rPr>
        <w:t xml:space="preserve">Please note that </w:t>
      </w:r>
      <w:r w:rsidR="0089435C">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 xml:space="preserve">. </w:t>
      </w:r>
    </w:p>
    <w:p w:rsidR="00B51439" w:rsidRPr="0019489A" w:rsidRDefault="00B51439" w:rsidP="0019489A">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rsidR="0019489A" w:rsidRPr="0019489A" w:rsidRDefault="0019489A" w:rsidP="0019489A">
      <w:pPr>
        <w:rPr>
          <w:rFonts w:ascii="Times New Roman" w:hAnsi="Times New Roman"/>
          <w:sz w:val="24"/>
        </w:rPr>
      </w:pPr>
    </w:p>
    <w:p w:rsidR="00F575C9" w:rsidRDefault="00F575C9" w:rsidP="00F575C9">
      <w:pPr>
        <w:pStyle w:val="Heading2"/>
        <w:spacing w:before="0" w:line="240" w:lineRule="auto"/>
        <w:rPr>
          <w:rFonts w:ascii="Times New Roman" w:hAnsi="Times New Roman"/>
          <w:b/>
          <w:sz w:val="24"/>
        </w:rPr>
      </w:pPr>
      <w:r w:rsidRPr="00612E3C">
        <w:rPr>
          <w:rFonts w:ascii="Times New Roman" w:hAnsi="Times New Roman"/>
          <w:b/>
          <w:sz w:val="24"/>
        </w:rPr>
        <w:t>COURSE SCHEDULE/TENTATIVE TIMELINE:</w:t>
      </w:r>
    </w:p>
    <w:p w:rsidR="00CB741D" w:rsidRDefault="00CB741D" w:rsidP="00A41513">
      <w:pPr>
        <w:pStyle w:val="Heading2"/>
        <w:spacing w:before="0"/>
        <w:rPr>
          <w:rFonts w:ascii="Times New Roman" w:hAnsi="Times New Roman"/>
          <w:b/>
          <w:sz w:val="24"/>
        </w:rPr>
      </w:pPr>
    </w:p>
    <w:p w:rsidR="008E5F96" w:rsidRDefault="002A4931" w:rsidP="008E5F96">
      <w:pPr>
        <w:shd w:val="clear" w:color="auto" w:fill="EDEDED" w:themeFill="accent3" w:themeFillTint="33"/>
        <w:jc w:val="center"/>
        <w:rPr>
          <w:rFonts w:asciiTheme="minorHAnsi" w:hAnsiTheme="minorHAnsi"/>
          <w:b/>
          <w:sz w:val="28"/>
          <w:szCs w:val="28"/>
        </w:rPr>
      </w:pPr>
      <w:r w:rsidRPr="00495E45">
        <w:rPr>
          <w:rFonts w:ascii="Times New Roman" w:hAnsi="Times New Roman"/>
          <w:b/>
          <w:bCs/>
          <w:sz w:val="24"/>
        </w:rPr>
        <w:t>STUDENT RESPONSIBILITIES:</w:t>
      </w:r>
      <w:r w:rsidR="008E5F96" w:rsidRPr="008E5F96">
        <w:rPr>
          <w:rFonts w:asciiTheme="minorHAnsi" w:hAnsiTheme="minorHAnsi"/>
          <w:b/>
          <w:sz w:val="28"/>
          <w:szCs w:val="28"/>
        </w:rPr>
        <w:t xml:space="preserve"> </w:t>
      </w:r>
      <w:r w:rsidR="008E5F96" w:rsidRPr="00D25312">
        <w:rPr>
          <w:rFonts w:asciiTheme="minorHAnsi" w:hAnsiTheme="minorHAnsi"/>
          <w:b/>
          <w:sz w:val="28"/>
          <w:szCs w:val="28"/>
        </w:rPr>
        <w:t>COURSE SCHEDULE/TENTATIVE TIMELINE:</w:t>
      </w:r>
    </w:p>
    <w:p w:rsidR="008E5F96" w:rsidRDefault="008E5F96" w:rsidP="008E5F96">
      <w:pPr>
        <w:shd w:val="clear" w:color="auto" w:fill="EDEDED" w:themeFill="accent3" w:themeFillTint="33"/>
        <w:jc w:val="center"/>
        <w:rPr>
          <w:rFonts w:asciiTheme="minorHAnsi" w:hAnsiTheme="minorHAnsi"/>
          <w:b/>
          <w:sz w:val="28"/>
          <w:szCs w:val="28"/>
        </w:rPr>
      </w:pPr>
    </w:p>
    <w:p w:rsidR="008E5F96" w:rsidRDefault="008E5F96" w:rsidP="008E5F96">
      <w:pPr>
        <w:shd w:val="clear" w:color="auto" w:fill="EDEDED" w:themeFill="accent3" w:themeFillTint="33"/>
        <w:rPr>
          <w:rFonts w:asciiTheme="minorHAnsi" w:hAnsiTheme="minorHAnsi"/>
          <w:sz w:val="22"/>
          <w:szCs w:val="22"/>
        </w:rPr>
      </w:pPr>
      <w:r>
        <w:rPr>
          <w:rFonts w:asciiTheme="minorHAnsi" w:hAnsiTheme="minorHAnsi"/>
          <w:sz w:val="22"/>
          <w:szCs w:val="22"/>
        </w:rPr>
        <w:t xml:space="preserve">Regular Rehearsals:  </w:t>
      </w:r>
      <w:r>
        <w:rPr>
          <w:rFonts w:asciiTheme="minorHAnsi" w:hAnsiTheme="minorHAnsi"/>
          <w:sz w:val="22"/>
          <w:szCs w:val="22"/>
        </w:rPr>
        <w:tab/>
        <w:t>Mon 11:30-1:00 pm, Wed 11:30 – 1:00 pm, Fri 10:00 – 11:30 am + 2 Saturday Rehearsals</w:t>
      </w:r>
    </w:p>
    <w:p w:rsidR="008E5F96" w:rsidRDefault="008E5F96" w:rsidP="008E5F96">
      <w:pPr>
        <w:shd w:val="clear" w:color="auto" w:fill="EDEDED" w:themeFill="accent3" w:themeFillTint="33"/>
        <w:rPr>
          <w:rFonts w:asciiTheme="minorHAnsi" w:hAnsiTheme="minorHAnsi"/>
          <w:sz w:val="22"/>
          <w:szCs w:val="22"/>
        </w:rPr>
      </w:pPr>
      <w:r>
        <w:rPr>
          <w:rFonts w:asciiTheme="minorHAnsi" w:hAnsiTheme="minorHAnsi"/>
          <w:sz w:val="22"/>
          <w:szCs w:val="22"/>
        </w:rPr>
        <w:t>Q 2 Q:</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Mon. March 4</w:t>
      </w:r>
    </w:p>
    <w:p w:rsidR="008E5F96" w:rsidRDefault="008E5F96" w:rsidP="008E5F96">
      <w:pPr>
        <w:shd w:val="clear" w:color="auto" w:fill="EDEDED" w:themeFill="accent3" w:themeFillTint="33"/>
        <w:rPr>
          <w:rFonts w:asciiTheme="minorHAnsi" w:hAnsiTheme="minorHAnsi"/>
          <w:sz w:val="22"/>
          <w:szCs w:val="22"/>
        </w:rPr>
      </w:pPr>
      <w:r>
        <w:rPr>
          <w:rFonts w:asciiTheme="minorHAnsi" w:hAnsiTheme="minorHAnsi"/>
          <w:sz w:val="22"/>
          <w:szCs w:val="22"/>
        </w:rPr>
        <w:t>1</w:t>
      </w:r>
      <w:r w:rsidRPr="00D25312">
        <w:rPr>
          <w:rFonts w:asciiTheme="minorHAnsi" w:hAnsiTheme="minorHAnsi"/>
          <w:sz w:val="22"/>
          <w:szCs w:val="22"/>
          <w:vertAlign w:val="superscript"/>
        </w:rPr>
        <w:t>st</w:t>
      </w:r>
      <w:r>
        <w:rPr>
          <w:rFonts w:asciiTheme="minorHAnsi" w:hAnsiTheme="minorHAnsi"/>
          <w:sz w:val="22"/>
          <w:szCs w:val="22"/>
        </w:rPr>
        <w:t xml:space="preserve"> Dress Rehearsal:</w:t>
      </w:r>
      <w:r>
        <w:rPr>
          <w:rFonts w:asciiTheme="minorHAnsi" w:hAnsiTheme="minorHAnsi"/>
          <w:sz w:val="22"/>
          <w:szCs w:val="22"/>
        </w:rPr>
        <w:tab/>
        <w:t>Tuesday, March 5</w:t>
      </w:r>
    </w:p>
    <w:p w:rsidR="008E5F96" w:rsidRDefault="008E5F96" w:rsidP="008E5F96">
      <w:pPr>
        <w:shd w:val="clear" w:color="auto" w:fill="EDEDED" w:themeFill="accent3" w:themeFillTint="33"/>
        <w:rPr>
          <w:rFonts w:asciiTheme="minorHAnsi" w:hAnsiTheme="minorHAnsi"/>
          <w:sz w:val="22"/>
          <w:szCs w:val="22"/>
        </w:rPr>
      </w:pPr>
      <w:r>
        <w:rPr>
          <w:rFonts w:asciiTheme="minorHAnsi" w:hAnsiTheme="minorHAnsi"/>
          <w:sz w:val="22"/>
          <w:szCs w:val="22"/>
        </w:rPr>
        <w:t>2</w:t>
      </w:r>
      <w:r w:rsidRPr="00D25312">
        <w:rPr>
          <w:rFonts w:asciiTheme="minorHAnsi" w:hAnsiTheme="minorHAnsi"/>
          <w:sz w:val="22"/>
          <w:szCs w:val="22"/>
          <w:vertAlign w:val="superscript"/>
        </w:rPr>
        <w:t>nd</w:t>
      </w:r>
      <w:r>
        <w:rPr>
          <w:rFonts w:asciiTheme="minorHAnsi" w:hAnsiTheme="minorHAnsi"/>
          <w:sz w:val="22"/>
          <w:szCs w:val="22"/>
        </w:rPr>
        <w:t xml:space="preserve"> Dress Rehearsal:</w:t>
      </w:r>
      <w:r>
        <w:rPr>
          <w:rFonts w:asciiTheme="minorHAnsi" w:hAnsiTheme="minorHAnsi"/>
          <w:sz w:val="22"/>
          <w:szCs w:val="22"/>
        </w:rPr>
        <w:tab/>
        <w:t>Wed. March 6</w:t>
      </w:r>
    </w:p>
    <w:p w:rsidR="008E5F96" w:rsidRDefault="008E5F96" w:rsidP="008E5F96">
      <w:pPr>
        <w:shd w:val="clear" w:color="auto" w:fill="EDEDED" w:themeFill="accent3" w:themeFillTint="33"/>
        <w:rPr>
          <w:rFonts w:asciiTheme="minorHAnsi" w:hAnsiTheme="minorHAnsi"/>
          <w:sz w:val="22"/>
          <w:szCs w:val="22"/>
        </w:rPr>
      </w:pPr>
      <w:r>
        <w:rPr>
          <w:rFonts w:asciiTheme="minorHAnsi" w:hAnsiTheme="minorHAnsi"/>
          <w:sz w:val="22"/>
          <w:szCs w:val="22"/>
        </w:rPr>
        <w:t>Evening shows:</w:t>
      </w:r>
      <w:r>
        <w:rPr>
          <w:rFonts w:asciiTheme="minorHAnsi" w:hAnsiTheme="minorHAnsi"/>
          <w:sz w:val="22"/>
          <w:szCs w:val="22"/>
        </w:rPr>
        <w:tab/>
      </w:r>
      <w:r>
        <w:rPr>
          <w:rFonts w:asciiTheme="minorHAnsi" w:hAnsiTheme="minorHAnsi"/>
          <w:sz w:val="22"/>
          <w:szCs w:val="22"/>
        </w:rPr>
        <w:tab/>
        <w:t>March 7, 8, 9, 14, and 15.</w:t>
      </w:r>
    </w:p>
    <w:p w:rsidR="008E5F96" w:rsidRPr="00D25312" w:rsidRDefault="008E5F96" w:rsidP="008E5F96">
      <w:pPr>
        <w:shd w:val="clear" w:color="auto" w:fill="EDEDED" w:themeFill="accent3" w:themeFillTint="33"/>
        <w:rPr>
          <w:rFonts w:asciiTheme="minorHAnsi" w:hAnsiTheme="minorHAnsi"/>
          <w:sz w:val="22"/>
          <w:szCs w:val="22"/>
        </w:rPr>
      </w:pPr>
      <w:r>
        <w:rPr>
          <w:rFonts w:asciiTheme="minorHAnsi" w:hAnsiTheme="minorHAnsi"/>
          <w:sz w:val="22"/>
          <w:szCs w:val="22"/>
        </w:rPr>
        <w:t>Matinees:</w:t>
      </w:r>
      <w:r>
        <w:rPr>
          <w:rFonts w:asciiTheme="minorHAnsi" w:hAnsiTheme="minorHAnsi"/>
          <w:sz w:val="22"/>
          <w:szCs w:val="22"/>
        </w:rPr>
        <w:tab/>
      </w:r>
      <w:r>
        <w:rPr>
          <w:rFonts w:asciiTheme="minorHAnsi" w:hAnsiTheme="minorHAnsi"/>
          <w:sz w:val="22"/>
          <w:szCs w:val="22"/>
        </w:rPr>
        <w:tab/>
        <w:t>March 12, 13, 14.</w:t>
      </w:r>
    </w:p>
    <w:p w:rsidR="008E5F96" w:rsidRPr="00D25312" w:rsidRDefault="008E5F96" w:rsidP="008E5F96">
      <w:pPr>
        <w:shd w:val="clear" w:color="auto" w:fill="EDEDED" w:themeFill="accent3" w:themeFillTint="33"/>
        <w:rPr>
          <w:rFonts w:asciiTheme="minorHAnsi" w:hAnsiTheme="minorHAnsi"/>
          <w:sz w:val="22"/>
          <w:szCs w:val="22"/>
        </w:rPr>
      </w:pPr>
      <w:r w:rsidRPr="00D25312">
        <w:rPr>
          <w:rFonts w:asciiTheme="minorHAnsi" w:hAnsiTheme="minorHAnsi"/>
          <w:sz w:val="22"/>
          <w:szCs w:val="22"/>
        </w:rPr>
        <w:tab/>
      </w:r>
      <w:r w:rsidRPr="00D25312">
        <w:rPr>
          <w:rFonts w:asciiTheme="minorHAnsi" w:hAnsiTheme="minorHAnsi"/>
          <w:sz w:val="22"/>
          <w:szCs w:val="22"/>
        </w:rPr>
        <w:tab/>
      </w:r>
      <w:r w:rsidRPr="00D25312">
        <w:rPr>
          <w:rFonts w:asciiTheme="minorHAnsi" w:hAnsiTheme="minorHAnsi"/>
          <w:sz w:val="22"/>
          <w:szCs w:val="22"/>
        </w:rPr>
        <w:tab/>
      </w:r>
      <w:r w:rsidRPr="00D25312">
        <w:rPr>
          <w:rFonts w:asciiTheme="minorHAnsi" w:hAnsiTheme="minorHAnsi"/>
          <w:sz w:val="22"/>
          <w:szCs w:val="22"/>
        </w:rPr>
        <w:tab/>
      </w:r>
    </w:p>
    <w:p w:rsidR="008E5F96" w:rsidRPr="008E5F96" w:rsidRDefault="008E5F96" w:rsidP="008E5F96">
      <w:pPr>
        <w:rPr>
          <w:rFonts w:ascii="Arial" w:hAnsi="Arial"/>
          <w:sz w:val="28"/>
          <w:szCs w:val="28"/>
        </w:rPr>
      </w:pPr>
      <w:r w:rsidRPr="008E5F96">
        <w:rPr>
          <w:rFonts w:ascii="Arial" w:hAnsi="Arial"/>
          <w:sz w:val="28"/>
          <w:szCs w:val="28"/>
        </w:rPr>
        <w:t>More than 10% absenteeism may constitute a failure except for medical or extenuating circumstances in which case a doctor’s letter may be required.  Students are expected to be fully prepared for rehearsals.</w:t>
      </w:r>
    </w:p>
    <w:p w:rsidR="008E5F96" w:rsidRPr="00DA6590" w:rsidRDefault="008E5F96" w:rsidP="008E5F96">
      <w:pPr>
        <w:rPr>
          <w:rFonts w:ascii="Arial" w:hAnsi="Arial" w:cs="Arial"/>
          <w:b/>
          <w:bCs/>
          <w:sz w:val="28"/>
          <w:szCs w:val="28"/>
        </w:rPr>
      </w:pPr>
    </w:p>
    <w:p w:rsidR="002A4931" w:rsidRPr="00495E45" w:rsidRDefault="002A4931" w:rsidP="00A41513">
      <w:pPr>
        <w:rPr>
          <w:rFonts w:ascii="Times New Roman" w:hAnsi="Times New Roman"/>
          <w:b/>
          <w:sz w:val="24"/>
        </w:rPr>
      </w:pPr>
    </w:p>
    <w:p w:rsidR="009F2FC7" w:rsidRDefault="009F2FC7" w:rsidP="009F2FC7">
      <w:pPr>
        <w:rPr>
          <w:rFonts w:cs="Arial"/>
          <w:sz w:val="22"/>
          <w:szCs w:val="22"/>
        </w:rPr>
      </w:pPr>
    </w:p>
    <w:p w:rsidR="008E5F96" w:rsidRDefault="008E5F96"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p>
    <w:p w:rsidR="008E5F96" w:rsidRDefault="008E5F96"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p>
    <w:p w:rsidR="008E5F96" w:rsidRDefault="008E5F96"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p>
    <w:p w:rsidR="00801B46" w:rsidRDefault="00801B46"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p>
    <w:p w:rsidR="008E5F96" w:rsidRDefault="008E5F96"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p>
    <w:p w:rsidR="0019489A" w:rsidRPr="0019489A"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19489A">
        <w:rPr>
          <w:rFonts w:ascii="Times New Roman" w:hAnsi="Times New Roman"/>
          <w:b/>
          <w:sz w:val="24"/>
        </w:rPr>
        <w:lastRenderedPageBreak/>
        <w:t>STATEMENT ON PLAGIARISM AND CHEATING:</w:t>
      </w:r>
    </w:p>
    <w:p w:rsidR="005247D6" w:rsidRDefault="0019489A" w:rsidP="00B76F5D">
      <w:pPr>
        <w:autoSpaceDE w:val="0"/>
        <w:autoSpaceDN w:val="0"/>
        <w:adjustRightInd w:val="0"/>
        <w:spacing w:line="240" w:lineRule="auto"/>
        <w:rPr>
          <w:rFonts w:ascii="Times New Roman" w:hAnsi="Times New Roman"/>
          <w:sz w:val="24"/>
        </w:rPr>
      </w:pPr>
      <w:r w:rsidRPr="0019489A">
        <w:rPr>
          <w:rFonts w:ascii="Times New Roman" w:hAnsi="Times New Roman"/>
          <w:sz w:val="24"/>
        </w:rPr>
        <w:tab/>
      </w:r>
      <w:r w:rsidR="005247D6" w:rsidRPr="00A57480">
        <w:rPr>
          <w:rFonts w:ascii="Times New Roman" w:hAnsi="Times New Roman"/>
          <w:bCs/>
          <w:sz w:val="24"/>
        </w:rPr>
        <w:t>Cheating and plagiarism will not be tolera</w:t>
      </w:r>
      <w:r w:rsidR="005247D6">
        <w:rPr>
          <w:rFonts w:ascii="Times New Roman" w:hAnsi="Times New Roman"/>
          <w:bCs/>
          <w:sz w:val="24"/>
        </w:rPr>
        <w:t xml:space="preserve">ted and there will be penalties. </w:t>
      </w:r>
      <w:r w:rsidR="005247D6" w:rsidRPr="005247D6">
        <w:rPr>
          <w:rFonts w:ascii="Times New Roman" w:hAnsi="Times New Roman"/>
          <w:sz w:val="24"/>
        </w:rPr>
        <w:t xml:space="preserve">For a more precise definition of plagiarism and its consequences, refer to the Student Conduct section of the College </w:t>
      </w:r>
      <w:r w:rsidR="00891A03">
        <w:rPr>
          <w:rFonts w:ascii="Times New Roman" w:hAnsi="Times New Roman"/>
          <w:sz w:val="24"/>
        </w:rPr>
        <w:t>Calendar</w:t>
      </w:r>
      <w:r w:rsidR="005247D6" w:rsidRPr="005247D6">
        <w:rPr>
          <w:rFonts w:ascii="Times New Roman" w:hAnsi="Times New Roman"/>
          <w:sz w:val="24"/>
        </w:rPr>
        <w:t xml:space="preserve"> at </w:t>
      </w:r>
      <w:hyperlink r:id="rId12">
        <w:r w:rsidR="005247D6" w:rsidRPr="005247D6">
          <w:rPr>
            <w:rFonts w:ascii="Times New Roman" w:hAnsi="Times New Roman"/>
            <w:color w:val="0000FF"/>
            <w:sz w:val="24"/>
            <w:u w:val="single" w:color="0000FF"/>
          </w:rPr>
          <w:t>http://www.gprc.ab.ca/programs/calendar/</w:t>
        </w:r>
      </w:hyperlink>
      <w:hyperlink r:id="rId13">
        <w:r w:rsidR="005247D6" w:rsidRPr="005247D6">
          <w:rPr>
            <w:rFonts w:ascii="Times New Roman" w:hAnsi="Times New Roman"/>
            <w:sz w:val="24"/>
          </w:rPr>
          <w:t xml:space="preserve"> </w:t>
        </w:r>
      </w:hyperlink>
      <w:r w:rsidR="005247D6" w:rsidRPr="005247D6">
        <w:rPr>
          <w:rFonts w:ascii="Times New Roman" w:hAnsi="Times New Roman"/>
          <w:sz w:val="24"/>
        </w:rPr>
        <w:t xml:space="preserve">or the College Policy on Student Misconduct: Plagiarism and Cheating at </w:t>
      </w:r>
      <w:hyperlink r:id="rId14" w:history="1">
        <w:r w:rsidR="00F023B6" w:rsidRPr="00FD72A5">
          <w:rPr>
            <w:rStyle w:val="Hyperlink"/>
            <w:rFonts w:ascii="Times New Roman" w:hAnsi="Times New Roman"/>
            <w:sz w:val="24"/>
          </w:rPr>
          <w:t>https://www.gprc.ab.ca/about/administration/policies</w:t>
        </w:r>
      </w:hyperlink>
    </w:p>
    <w:p w:rsidR="00F023B6" w:rsidRDefault="00F023B6" w:rsidP="00B76F5D">
      <w:pPr>
        <w:autoSpaceDE w:val="0"/>
        <w:autoSpaceDN w:val="0"/>
        <w:adjustRightInd w:val="0"/>
        <w:spacing w:line="240" w:lineRule="auto"/>
        <w:rPr>
          <w:rFonts w:ascii="Times New Roman" w:hAnsi="Times New Roman"/>
          <w:sz w:val="24"/>
        </w:rPr>
      </w:pPr>
    </w:p>
    <w:p w:rsidR="00F023B6" w:rsidRDefault="00F023B6" w:rsidP="00B76F5D">
      <w:pPr>
        <w:autoSpaceDE w:val="0"/>
        <w:autoSpaceDN w:val="0"/>
        <w:adjustRightInd w:val="0"/>
        <w:spacing w:line="240" w:lineRule="auto"/>
        <w:rPr>
          <w:rFonts w:ascii="Times New Roman" w:hAnsi="Times New Roman"/>
          <w:sz w:val="24"/>
        </w:rPr>
      </w:pPr>
    </w:p>
    <w:p w:rsidR="00350D3E" w:rsidRPr="00873514" w:rsidRDefault="00B76F5D" w:rsidP="00873514">
      <w:pPr>
        <w:spacing w:line="240" w:lineRule="auto"/>
        <w:ind w:left="-5"/>
        <w:rPr>
          <w:rFonts w:ascii="Times New Roman" w:hAnsi="Times New Roman"/>
          <w:sz w:val="24"/>
        </w:rPr>
      </w:pPr>
      <w:r w:rsidRPr="00B76F5D">
        <w:rPr>
          <w:rFonts w:ascii="Times New Roman" w:hAnsi="Times New Roman"/>
          <w:sz w:val="24"/>
        </w:rPr>
        <w:t>**Note: all Academic and Administrative policies are availab</w:t>
      </w:r>
      <w:r w:rsidR="00873514">
        <w:rPr>
          <w:rFonts w:ascii="Times New Roman" w:hAnsi="Times New Roman"/>
          <w:sz w:val="24"/>
        </w:rPr>
        <w:t>le on the same page</w:t>
      </w:r>
    </w:p>
    <w:p w:rsidR="00350D3E" w:rsidRDefault="00350D3E" w:rsidP="0019489A">
      <w:pPr>
        <w:autoSpaceDE w:val="0"/>
        <w:autoSpaceDN w:val="0"/>
        <w:adjustRightInd w:val="0"/>
        <w:spacing w:line="240" w:lineRule="auto"/>
        <w:rPr>
          <w:rFonts w:ascii="TimesNewRoman" w:hAnsi="TimesNewRoman" w:cs="TimesNewRoman"/>
          <w:b/>
          <w:sz w:val="28"/>
          <w:szCs w:val="28"/>
        </w:rPr>
      </w:pPr>
    </w:p>
    <w:p w:rsidR="0019489A" w:rsidRPr="009A068D" w:rsidRDefault="00AA31EE" w:rsidP="0019489A">
      <w:pPr>
        <w:autoSpaceDE w:val="0"/>
        <w:autoSpaceDN w:val="0"/>
        <w:adjustRightInd w:val="0"/>
        <w:spacing w:line="240" w:lineRule="auto"/>
        <w:rPr>
          <w:rFonts w:ascii="TimesNewRoman" w:hAnsi="TimesNewRoman" w:cs="TimesNewRoman"/>
          <w:b/>
          <w:sz w:val="28"/>
          <w:szCs w:val="28"/>
        </w:rPr>
      </w:pPr>
      <w:r w:rsidRPr="009A068D">
        <w:rPr>
          <w:rFonts w:ascii="TimesNewRoman" w:hAnsi="TimesNewRoman" w:cs="TimesNewRoman"/>
          <w:b/>
          <w:sz w:val="28"/>
          <w:szCs w:val="28"/>
        </w:rPr>
        <w:t>A</w:t>
      </w:r>
      <w:r w:rsidR="00350D3E">
        <w:rPr>
          <w:rFonts w:ascii="TimesNewRoman" w:hAnsi="TimesNewRoman" w:cs="TimesNewRoman"/>
          <w:b/>
          <w:sz w:val="28"/>
          <w:szCs w:val="28"/>
        </w:rPr>
        <w:t>dditional Information</w:t>
      </w:r>
      <w:r w:rsidRPr="009A068D">
        <w:rPr>
          <w:rFonts w:ascii="TimesNewRoman" w:hAnsi="TimesNewRoman" w:cs="TimesNewRoman"/>
          <w:b/>
          <w:sz w:val="28"/>
          <w:szCs w:val="28"/>
        </w:rPr>
        <w:t>:</w:t>
      </w:r>
    </w:p>
    <w:p w:rsidR="0019489A" w:rsidRDefault="0019489A" w:rsidP="00C72C54"/>
    <w:p w:rsidR="009A068D" w:rsidRPr="009A068D" w:rsidRDefault="009A068D" w:rsidP="00C72C54">
      <w:pPr>
        <w:rPr>
          <w:rFonts w:ascii="Times New Roman" w:hAnsi="Times New Roman"/>
          <w:sz w:val="24"/>
        </w:rPr>
      </w:pPr>
    </w:p>
    <w:sectPr w:rsidR="009A068D" w:rsidRPr="009A068D" w:rsidSect="00A5019F">
      <w:footerReference w:type="default" r:id="rId1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CD" w:rsidRDefault="00313ECD" w:rsidP="00334A7D">
      <w:r>
        <w:separator/>
      </w:r>
    </w:p>
  </w:endnote>
  <w:endnote w:type="continuationSeparator" w:id="0">
    <w:p w:rsidR="00313ECD" w:rsidRDefault="00313ECD"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DB24E1">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CD" w:rsidRDefault="00313ECD" w:rsidP="00334A7D">
      <w:r>
        <w:separator/>
      </w:r>
    </w:p>
  </w:footnote>
  <w:footnote w:type="continuationSeparator" w:id="0">
    <w:p w:rsidR="00313ECD" w:rsidRDefault="00313ECD"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1DFA"/>
    <w:multiLevelType w:val="hybridMultilevel"/>
    <w:tmpl w:val="8020D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0"/>
  </w:num>
  <w:num w:numId="5">
    <w:abstractNumId w:val="1"/>
  </w:num>
  <w:num w:numId="6">
    <w:abstractNumId w:val="6"/>
  </w:num>
  <w:num w:numId="7">
    <w:abstractNumId w:val="8"/>
  </w:num>
  <w:num w:numId="8">
    <w:abstractNumId w:val="5"/>
  </w:num>
  <w:num w:numId="9">
    <w:abstractNumId w:val="7"/>
  </w:num>
  <w:num w:numId="10">
    <w:abstractNumId w:val="3"/>
  </w:num>
  <w:num w:numId="11">
    <w:abstractNumId w:val="9"/>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CB2D70"/>
    <w:rsid w:val="000116D1"/>
    <w:rsid w:val="00013060"/>
    <w:rsid w:val="00021F7D"/>
    <w:rsid w:val="00032F84"/>
    <w:rsid w:val="0004701C"/>
    <w:rsid w:val="0005172F"/>
    <w:rsid w:val="0006069B"/>
    <w:rsid w:val="0007120B"/>
    <w:rsid w:val="000849AC"/>
    <w:rsid w:val="000A7733"/>
    <w:rsid w:val="000B5EF1"/>
    <w:rsid w:val="000E0524"/>
    <w:rsid w:val="000E0E31"/>
    <w:rsid w:val="000E1F12"/>
    <w:rsid w:val="000E38E6"/>
    <w:rsid w:val="000E3AC0"/>
    <w:rsid w:val="000F24C2"/>
    <w:rsid w:val="00107D2B"/>
    <w:rsid w:val="0011458F"/>
    <w:rsid w:val="00145363"/>
    <w:rsid w:val="00154CF9"/>
    <w:rsid w:val="001774D7"/>
    <w:rsid w:val="0019489A"/>
    <w:rsid w:val="001971F4"/>
    <w:rsid w:val="001A2659"/>
    <w:rsid w:val="001A65BE"/>
    <w:rsid w:val="001E23E3"/>
    <w:rsid w:val="001E3C27"/>
    <w:rsid w:val="002031CD"/>
    <w:rsid w:val="00210ABD"/>
    <w:rsid w:val="00211C44"/>
    <w:rsid w:val="002121C1"/>
    <w:rsid w:val="002124BB"/>
    <w:rsid w:val="0021273C"/>
    <w:rsid w:val="00216879"/>
    <w:rsid w:val="00217FBF"/>
    <w:rsid w:val="0022420B"/>
    <w:rsid w:val="0022568B"/>
    <w:rsid w:val="00256593"/>
    <w:rsid w:val="002844EF"/>
    <w:rsid w:val="00290F44"/>
    <w:rsid w:val="002A4931"/>
    <w:rsid w:val="002A4966"/>
    <w:rsid w:val="002C07AA"/>
    <w:rsid w:val="002C403D"/>
    <w:rsid w:val="002D63F7"/>
    <w:rsid w:val="002F08F3"/>
    <w:rsid w:val="0030121B"/>
    <w:rsid w:val="0030272D"/>
    <w:rsid w:val="0030638B"/>
    <w:rsid w:val="00313ECD"/>
    <w:rsid w:val="00314CCF"/>
    <w:rsid w:val="00316163"/>
    <w:rsid w:val="003166A8"/>
    <w:rsid w:val="00322E3C"/>
    <w:rsid w:val="00327AA3"/>
    <w:rsid w:val="003311A7"/>
    <w:rsid w:val="0033151B"/>
    <w:rsid w:val="00333170"/>
    <w:rsid w:val="00334A7D"/>
    <w:rsid w:val="00334B8A"/>
    <w:rsid w:val="00342A3D"/>
    <w:rsid w:val="00350D3E"/>
    <w:rsid w:val="00357F92"/>
    <w:rsid w:val="00360230"/>
    <w:rsid w:val="00360E8B"/>
    <w:rsid w:val="00361489"/>
    <w:rsid w:val="00366150"/>
    <w:rsid w:val="00366637"/>
    <w:rsid w:val="003700B9"/>
    <w:rsid w:val="0037131F"/>
    <w:rsid w:val="00381774"/>
    <w:rsid w:val="00384515"/>
    <w:rsid w:val="003A5F59"/>
    <w:rsid w:val="003B4A64"/>
    <w:rsid w:val="003D15C1"/>
    <w:rsid w:val="003D56EF"/>
    <w:rsid w:val="003E708A"/>
    <w:rsid w:val="003E74C3"/>
    <w:rsid w:val="003F30D0"/>
    <w:rsid w:val="003F33FA"/>
    <w:rsid w:val="003F396B"/>
    <w:rsid w:val="004042DA"/>
    <w:rsid w:val="004129FE"/>
    <w:rsid w:val="00424BE0"/>
    <w:rsid w:val="0042655D"/>
    <w:rsid w:val="00441C42"/>
    <w:rsid w:val="004433F2"/>
    <w:rsid w:val="004434A5"/>
    <w:rsid w:val="004476C7"/>
    <w:rsid w:val="004532C2"/>
    <w:rsid w:val="00466FED"/>
    <w:rsid w:val="00471EDA"/>
    <w:rsid w:val="00472E96"/>
    <w:rsid w:val="00482CC0"/>
    <w:rsid w:val="00495E45"/>
    <w:rsid w:val="004A3EF4"/>
    <w:rsid w:val="004B2476"/>
    <w:rsid w:val="004B782B"/>
    <w:rsid w:val="004C0709"/>
    <w:rsid w:val="004C1700"/>
    <w:rsid w:val="004C3E04"/>
    <w:rsid w:val="004D0986"/>
    <w:rsid w:val="004D2E0A"/>
    <w:rsid w:val="004E3493"/>
    <w:rsid w:val="004E3FFB"/>
    <w:rsid w:val="004E5799"/>
    <w:rsid w:val="004F77FC"/>
    <w:rsid w:val="00504E7A"/>
    <w:rsid w:val="00507660"/>
    <w:rsid w:val="00515CE0"/>
    <w:rsid w:val="00516D8B"/>
    <w:rsid w:val="00520C0B"/>
    <w:rsid w:val="00520DB7"/>
    <w:rsid w:val="00521481"/>
    <w:rsid w:val="0052297F"/>
    <w:rsid w:val="005247D6"/>
    <w:rsid w:val="005265AD"/>
    <w:rsid w:val="005303FC"/>
    <w:rsid w:val="00540411"/>
    <w:rsid w:val="00540C55"/>
    <w:rsid w:val="00541BB9"/>
    <w:rsid w:val="0054779D"/>
    <w:rsid w:val="00551D80"/>
    <w:rsid w:val="00557978"/>
    <w:rsid w:val="00565F6D"/>
    <w:rsid w:val="005838D8"/>
    <w:rsid w:val="00587D94"/>
    <w:rsid w:val="005924AD"/>
    <w:rsid w:val="005A1E71"/>
    <w:rsid w:val="005A1F21"/>
    <w:rsid w:val="005A2102"/>
    <w:rsid w:val="005B3D36"/>
    <w:rsid w:val="005B6A55"/>
    <w:rsid w:val="005C554D"/>
    <w:rsid w:val="005D31E2"/>
    <w:rsid w:val="005E1517"/>
    <w:rsid w:val="005F5F10"/>
    <w:rsid w:val="005F7CB2"/>
    <w:rsid w:val="00603ADE"/>
    <w:rsid w:val="00605287"/>
    <w:rsid w:val="00607A63"/>
    <w:rsid w:val="00612E3C"/>
    <w:rsid w:val="0062310A"/>
    <w:rsid w:val="00623F95"/>
    <w:rsid w:val="00640AA3"/>
    <w:rsid w:val="00643297"/>
    <w:rsid w:val="006474DF"/>
    <w:rsid w:val="00650469"/>
    <w:rsid w:val="00651430"/>
    <w:rsid w:val="00662A05"/>
    <w:rsid w:val="00677F3C"/>
    <w:rsid w:val="006A07EF"/>
    <w:rsid w:val="006A2419"/>
    <w:rsid w:val="006A2D68"/>
    <w:rsid w:val="006A48CF"/>
    <w:rsid w:val="006C16B9"/>
    <w:rsid w:val="006C3537"/>
    <w:rsid w:val="006E18EC"/>
    <w:rsid w:val="006E7915"/>
    <w:rsid w:val="006F1DC5"/>
    <w:rsid w:val="007124D1"/>
    <w:rsid w:val="0071488C"/>
    <w:rsid w:val="00716348"/>
    <w:rsid w:val="0072175A"/>
    <w:rsid w:val="00722329"/>
    <w:rsid w:val="0073104D"/>
    <w:rsid w:val="00731494"/>
    <w:rsid w:val="0073780F"/>
    <w:rsid w:val="00737C97"/>
    <w:rsid w:val="00742647"/>
    <w:rsid w:val="00743F6C"/>
    <w:rsid w:val="00755367"/>
    <w:rsid w:val="00760941"/>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5418"/>
    <w:rsid w:val="007E2257"/>
    <w:rsid w:val="007F3316"/>
    <w:rsid w:val="00801B46"/>
    <w:rsid w:val="0080335E"/>
    <w:rsid w:val="008036FE"/>
    <w:rsid w:val="00806BB2"/>
    <w:rsid w:val="008114F6"/>
    <w:rsid w:val="00816847"/>
    <w:rsid w:val="008218C3"/>
    <w:rsid w:val="00826136"/>
    <w:rsid w:val="00827CA4"/>
    <w:rsid w:val="00830B17"/>
    <w:rsid w:val="008451A4"/>
    <w:rsid w:val="00856D9C"/>
    <w:rsid w:val="00872739"/>
    <w:rsid w:val="0087348F"/>
    <w:rsid w:val="00873514"/>
    <w:rsid w:val="008877F2"/>
    <w:rsid w:val="00891A03"/>
    <w:rsid w:val="0089216A"/>
    <w:rsid w:val="0089383A"/>
    <w:rsid w:val="0089435C"/>
    <w:rsid w:val="008A57C4"/>
    <w:rsid w:val="008A6097"/>
    <w:rsid w:val="008A6EEE"/>
    <w:rsid w:val="008A705A"/>
    <w:rsid w:val="008B6BA2"/>
    <w:rsid w:val="008D0107"/>
    <w:rsid w:val="008D0CE5"/>
    <w:rsid w:val="008E5F96"/>
    <w:rsid w:val="008F3E6D"/>
    <w:rsid w:val="008F4977"/>
    <w:rsid w:val="008F4DE4"/>
    <w:rsid w:val="009004F6"/>
    <w:rsid w:val="00905ADD"/>
    <w:rsid w:val="00907943"/>
    <w:rsid w:val="00911797"/>
    <w:rsid w:val="0092355F"/>
    <w:rsid w:val="009355AB"/>
    <w:rsid w:val="00937473"/>
    <w:rsid w:val="009422FB"/>
    <w:rsid w:val="00943179"/>
    <w:rsid w:val="00943DDD"/>
    <w:rsid w:val="00945CDB"/>
    <w:rsid w:val="00951E5F"/>
    <w:rsid w:val="009602E0"/>
    <w:rsid w:val="009637B0"/>
    <w:rsid w:val="00965BF1"/>
    <w:rsid w:val="00990E28"/>
    <w:rsid w:val="009A068D"/>
    <w:rsid w:val="009A3073"/>
    <w:rsid w:val="009A5018"/>
    <w:rsid w:val="009A7342"/>
    <w:rsid w:val="009B43EA"/>
    <w:rsid w:val="009C0EBA"/>
    <w:rsid w:val="009C75CD"/>
    <w:rsid w:val="009D1604"/>
    <w:rsid w:val="009D5E98"/>
    <w:rsid w:val="009F1D76"/>
    <w:rsid w:val="009F2FC7"/>
    <w:rsid w:val="00A030A8"/>
    <w:rsid w:val="00A0345A"/>
    <w:rsid w:val="00A10120"/>
    <w:rsid w:val="00A1389B"/>
    <w:rsid w:val="00A24285"/>
    <w:rsid w:val="00A2467D"/>
    <w:rsid w:val="00A251A7"/>
    <w:rsid w:val="00A26E95"/>
    <w:rsid w:val="00A41513"/>
    <w:rsid w:val="00A5019F"/>
    <w:rsid w:val="00A515A8"/>
    <w:rsid w:val="00A551E9"/>
    <w:rsid w:val="00A57480"/>
    <w:rsid w:val="00A6264A"/>
    <w:rsid w:val="00A73274"/>
    <w:rsid w:val="00A76B64"/>
    <w:rsid w:val="00A84FF0"/>
    <w:rsid w:val="00A9576D"/>
    <w:rsid w:val="00A96382"/>
    <w:rsid w:val="00AA31EE"/>
    <w:rsid w:val="00AA78A0"/>
    <w:rsid w:val="00AB5EBA"/>
    <w:rsid w:val="00AC390D"/>
    <w:rsid w:val="00AD1514"/>
    <w:rsid w:val="00AD20C6"/>
    <w:rsid w:val="00AD3B1A"/>
    <w:rsid w:val="00AD437A"/>
    <w:rsid w:val="00AD58D4"/>
    <w:rsid w:val="00AF09DD"/>
    <w:rsid w:val="00AF14C6"/>
    <w:rsid w:val="00AF4F6E"/>
    <w:rsid w:val="00AF73B3"/>
    <w:rsid w:val="00B158A1"/>
    <w:rsid w:val="00B2050A"/>
    <w:rsid w:val="00B31F5C"/>
    <w:rsid w:val="00B32187"/>
    <w:rsid w:val="00B32933"/>
    <w:rsid w:val="00B467DD"/>
    <w:rsid w:val="00B51439"/>
    <w:rsid w:val="00B5422C"/>
    <w:rsid w:val="00B65D3A"/>
    <w:rsid w:val="00B660F4"/>
    <w:rsid w:val="00B72837"/>
    <w:rsid w:val="00B76E91"/>
    <w:rsid w:val="00B76F5D"/>
    <w:rsid w:val="00B8038D"/>
    <w:rsid w:val="00BB0ED1"/>
    <w:rsid w:val="00BC0393"/>
    <w:rsid w:val="00BC493B"/>
    <w:rsid w:val="00BC5678"/>
    <w:rsid w:val="00BC5884"/>
    <w:rsid w:val="00BC6F3F"/>
    <w:rsid w:val="00BD4C97"/>
    <w:rsid w:val="00BD67B4"/>
    <w:rsid w:val="00BE0B34"/>
    <w:rsid w:val="00BE2464"/>
    <w:rsid w:val="00BE762F"/>
    <w:rsid w:val="00BF5D1C"/>
    <w:rsid w:val="00C23148"/>
    <w:rsid w:val="00C47823"/>
    <w:rsid w:val="00C616EB"/>
    <w:rsid w:val="00C70BC2"/>
    <w:rsid w:val="00C71013"/>
    <w:rsid w:val="00C72C54"/>
    <w:rsid w:val="00C77110"/>
    <w:rsid w:val="00C90C1B"/>
    <w:rsid w:val="00C90D67"/>
    <w:rsid w:val="00C93204"/>
    <w:rsid w:val="00CB2D70"/>
    <w:rsid w:val="00CB741D"/>
    <w:rsid w:val="00CC6240"/>
    <w:rsid w:val="00CD1200"/>
    <w:rsid w:val="00CD1385"/>
    <w:rsid w:val="00CD6BE5"/>
    <w:rsid w:val="00CE7A32"/>
    <w:rsid w:val="00CF38B1"/>
    <w:rsid w:val="00D036AB"/>
    <w:rsid w:val="00D05C49"/>
    <w:rsid w:val="00D17B9D"/>
    <w:rsid w:val="00D21935"/>
    <w:rsid w:val="00D34495"/>
    <w:rsid w:val="00D352F4"/>
    <w:rsid w:val="00D52550"/>
    <w:rsid w:val="00D53C31"/>
    <w:rsid w:val="00D6457F"/>
    <w:rsid w:val="00D65631"/>
    <w:rsid w:val="00D7308D"/>
    <w:rsid w:val="00D850A1"/>
    <w:rsid w:val="00DA0D61"/>
    <w:rsid w:val="00DA1121"/>
    <w:rsid w:val="00DA4745"/>
    <w:rsid w:val="00DB24E1"/>
    <w:rsid w:val="00DC2247"/>
    <w:rsid w:val="00DE031A"/>
    <w:rsid w:val="00DF31B6"/>
    <w:rsid w:val="00DF6547"/>
    <w:rsid w:val="00E01BB7"/>
    <w:rsid w:val="00E110FB"/>
    <w:rsid w:val="00E14087"/>
    <w:rsid w:val="00E17B2F"/>
    <w:rsid w:val="00E237E6"/>
    <w:rsid w:val="00E42B70"/>
    <w:rsid w:val="00E437BF"/>
    <w:rsid w:val="00E457E2"/>
    <w:rsid w:val="00E45CE2"/>
    <w:rsid w:val="00E5131D"/>
    <w:rsid w:val="00E56606"/>
    <w:rsid w:val="00E57B3A"/>
    <w:rsid w:val="00E6137D"/>
    <w:rsid w:val="00E6497E"/>
    <w:rsid w:val="00E6627F"/>
    <w:rsid w:val="00E715CD"/>
    <w:rsid w:val="00E77ED4"/>
    <w:rsid w:val="00E9369C"/>
    <w:rsid w:val="00E93B60"/>
    <w:rsid w:val="00E94CEA"/>
    <w:rsid w:val="00E94F70"/>
    <w:rsid w:val="00EA22CB"/>
    <w:rsid w:val="00EA5969"/>
    <w:rsid w:val="00EB5A15"/>
    <w:rsid w:val="00EB5E5F"/>
    <w:rsid w:val="00EC50F6"/>
    <w:rsid w:val="00EC5612"/>
    <w:rsid w:val="00EC623D"/>
    <w:rsid w:val="00ED19CE"/>
    <w:rsid w:val="00ED2364"/>
    <w:rsid w:val="00EE0407"/>
    <w:rsid w:val="00EF1ADE"/>
    <w:rsid w:val="00F023B6"/>
    <w:rsid w:val="00F050C7"/>
    <w:rsid w:val="00F128D8"/>
    <w:rsid w:val="00F17026"/>
    <w:rsid w:val="00F20512"/>
    <w:rsid w:val="00F2491D"/>
    <w:rsid w:val="00F44624"/>
    <w:rsid w:val="00F466C7"/>
    <w:rsid w:val="00F5421C"/>
    <w:rsid w:val="00F575C9"/>
    <w:rsid w:val="00F60D61"/>
    <w:rsid w:val="00F61F21"/>
    <w:rsid w:val="00F71194"/>
    <w:rsid w:val="00F719BF"/>
    <w:rsid w:val="00F71CDF"/>
    <w:rsid w:val="00F730D9"/>
    <w:rsid w:val="00F7763F"/>
    <w:rsid w:val="00F93661"/>
    <w:rsid w:val="00FA4804"/>
    <w:rsid w:val="00FC1C0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A8FFC"/>
  <w15:docId w15:val="{BF719EBE-0EEC-411D-B272-05B391DB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rc.ab.ca/programs/calend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earchMode=S&amp;step=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feralberta.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s://www.gprc.ab.ca/about/administration/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redeson\AppData\Local\Temp\Assistant\Course_Outli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439A-DF6F-4A9F-9042-67CED2B9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Template>
  <TotalTime>6</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7857</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Bredeson, Fay</dc:creator>
  <cp:lastModifiedBy>Bredeson, Fay</cp:lastModifiedBy>
  <cp:revision>4</cp:revision>
  <cp:lastPrinted>2018-12-12T21:22:00Z</cp:lastPrinted>
  <dcterms:created xsi:type="dcterms:W3CDTF">2018-12-21T16:55:00Z</dcterms:created>
  <dcterms:modified xsi:type="dcterms:W3CDTF">2019-01-02T22:16:00Z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